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B7" w:rsidRDefault="007649B7" w:rsidP="00393A7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7649B7" w:rsidRDefault="007649B7" w:rsidP="00393A73">
      <w:pPr>
        <w:pStyle w:val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участие в областном конкурсе творчества лиц с ограниченными физическими возможностями «Преодоление»</w:t>
      </w:r>
    </w:p>
    <w:p w:rsidR="007649B7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B7" w:rsidRDefault="007649B7" w:rsidP="00F45AB9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участника, год рождения: </w:t>
      </w:r>
    </w:p>
    <w:p w:rsidR="007649B7" w:rsidRPr="00292881" w:rsidRDefault="007649B7" w:rsidP="00F45AB9">
      <w:pPr>
        <w:pStyle w:val="1"/>
        <w:ind w:left="106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___________________________________________________________</w:t>
      </w:r>
    </w:p>
    <w:p w:rsidR="007649B7" w:rsidRDefault="007649B7" w:rsidP="00F45AB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__</w:t>
      </w:r>
      <w:r w:rsidRPr="002928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группы, справка медико-социальной экспертизы </w:t>
      </w:r>
    </w:p>
    <w:p w:rsidR="007649B7" w:rsidRPr="000F0DD8" w:rsidRDefault="007649B7" w:rsidP="00F45AB9">
      <w:pPr>
        <w:pStyle w:val="1"/>
        <w:ind w:left="10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0DD8">
        <w:rPr>
          <w:rFonts w:ascii="Times New Roman" w:hAnsi="Times New Roman" w:cs="Times New Roman"/>
          <w:sz w:val="28"/>
          <w:szCs w:val="28"/>
          <w:u w:val="single"/>
        </w:rPr>
        <w:t xml:space="preserve">МСЭ-______№ ____________ от «___»_______________ г. </w:t>
      </w:r>
    </w:p>
    <w:p w:rsidR="007649B7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Заболевание: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_________________________________________ </w:t>
      </w:r>
      <w:r w:rsidRPr="002928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649B7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(слух, зрение, опорно-двигательная система, общее заболевание)</w:t>
      </w:r>
    </w:p>
    <w:p w:rsidR="007649B7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B7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Домашний адрес, контактный телефон, адрес электронной почты: </w:t>
      </w:r>
    </w:p>
    <w:p w:rsidR="007649B7" w:rsidRPr="00292881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__________________________________________________________</w:t>
      </w:r>
    </w:p>
    <w:p w:rsidR="007649B7" w:rsidRPr="00292881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0DD8">
        <w:rPr>
          <w:rFonts w:ascii="Times New Roman" w:hAnsi="Times New Roman" w:cs="Times New Roman"/>
          <w:sz w:val="28"/>
          <w:szCs w:val="28"/>
        </w:rPr>
        <w:t xml:space="preserve">. </w:t>
      </w:r>
      <w:r w:rsidRPr="000F0DD8">
        <w:rPr>
          <w:rFonts w:ascii="Times New Roman" w:hAnsi="Times New Roman" w:cs="Times New Roman"/>
          <w:sz w:val="28"/>
          <w:szCs w:val="28"/>
          <w:u w:val="single"/>
        </w:rPr>
        <w:t>Паспорт ________________________________________________</w:t>
      </w:r>
    </w:p>
    <w:p w:rsidR="007649B7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(серия, номер, кем, когда выдан)</w:t>
      </w:r>
    </w:p>
    <w:p w:rsidR="007649B7" w:rsidRDefault="007649B7" w:rsidP="00393A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</w:t>
      </w:r>
    </w:p>
    <w:p w:rsidR="007649B7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9B7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Учебное заведение/место работы: </w:t>
      </w:r>
    </w:p>
    <w:p w:rsidR="007649B7" w:rsidRPr="000F0DD8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0DD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7649B7" w:rsidRDefault="007649B7" w:rsidP="00B01E8C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Номинация: </w:t>
      </w:r>
    </w:p>
    <w:p w:rsidR="007649B7" w:rsidRDefault="007649B7" w:rsidP="00B01E8C">
      <w:pPr>
        <w:pStyle w:val="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_____________________________________________________________</w:t>
      </w:r>
    </w:p>
    <w:p w:rsidR="007649B7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Приложение (опись представленных документов):</w:t>
      </w:r>
    </w:p>
    <w:p w:rsidR="007649B7" w:rsidRDefault="007649B7" w:rsidP="000F0DD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9B7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 Положением о  порядке проведения областного конкурса творчества лиц с ограниченными физическими возможностями «Преодоление» ознакомлен. </w:t>
      </w:r>
    </w:p>
    <w:p w:rsidR="007649B7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Предоставляю региональному (муниципальному) оператору право осуществлять все действия (операции) с моими персональными данными, указанными в заявке, включая сбор, систематизацию, накопление, хранение, обновление, изменение, использование, обезличивание, блокирование,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уничтожение. Региональный (муниципальный) 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представление отчётных данных (документов).</w:t>
      </w:r>
    </w:p>
    <w:p w:rsidR="007649B7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(муниципальный) оператор имеет право во исполнение своих обязательств по работе с базами данных на обмен (приём и передачу) моими персональными данными с использованием цифровых носителей или по каналам связи с соблюдением мер, обеспечивающих их защиту от несанкционированного доступа, при условии, что их приём и обработка будут осуществляться лицом, обязанным сохранять конфиденциальную информацию.</w:t>
      </w:r>
    </w:p>
    <w:p w:rsidR="007649B7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 персональных данных - постоянно.</w:t>
      </w:r>
    </w:p>
    <w:p w:rsidR="007649B7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7649B7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вступает в силу с момента подписания.</w:t>
      </w:r>
    </w:p>
    <w:p w:rsidR="007649B7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оставляю за собой право отозвать своё согласие посредством составления письменного заявления и направления в адрес регионального (муниципального) оператора по почте заказным письмом с уведомлением о вручении либо вручения лично под расписку представителю регионального (муниципального) оператора.</w:t>
      </w:r>
    </w:p>
    <w:p w:rsidR="007649B7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 региональный (муниципальный) оператор обязан прекратить их обработку и уничтожить персональные данные в срок, не превышающий трех рабочих дней с даты поступления моего заявления.</w:t>
      </w:r>
    </w:p>
    <w:p w:rsidR="007649B7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B7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9B7" w:rsidRDefault="007649B7" w:rsidP="00393A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  202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      ________________          __________________</w:t>
      </w:r>
    </w:p>
    <w:p w:rsidR="007649B7" w:rsidRDefault="007649B7" w:rsidP="00393A7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             (расшифровка подписи)</w:t>
      </w:r>
    </w:p>
    <w:p w:rsidR="007649B7" w:rsidRDefault="007649B7" w:rsidP="00393A73">
      <w:pPr>
        <w:rPr>
          <w:rFonts w:ascii="Times New Roman" w:hAnsi="Times New Roman" w:cs="Times New Roman"/>
          <w:sz w:val="28"/>
          <w:szCs w:val="28"/>
        </w:rPr>
      </w:pPr>
    </w:p>
    <w:p w:rsidR="007649B7" w:rsidRDefault="007649B7" w:rsidP="00393A73">
      <w:pPr>
        <w:rPr>
          <w:rFonts w:cs="Times New Roman"/>
          <w:sz w:val="24"/>
          <w:szCs w:val="24"/>
        </w:rPr>
      </w:pPr>
    </w:p>
    <w:p w:rsidR="007649B7" w:rsidRDefault="007649B7">
      <w:pPr>
        <w:rPr>
          <w:rFonts w:cs="Times New Roman"/>
        </w:rPr>
      </w:pPr>
    </w:p>
    <w:sectPr w:rsidR="007649B7" w:rsidSect="0086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26D"/>
    <w:multiLevelType w:val="hybridMultilevel"/>
    <w:tmpl w:val="39F4A8A2"/>
    <w:lvl w:ilvl="0" w:tplc="B622E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A73"/>
    <w:rsid w:val="000C021A"/>
    <w:rsid w:val="000F0DD8"/>
    <w:rsid w:val="000F1922"/>
    <w:rsid w:val="001405FC"/>
    <w:rsid w:val="001E31C2"/>
    <w:rsid w:val="001F02FA"/>
    <w:rsid w:val="001F3D3D"/>
    <w:rsid w:val="0024553C"/>
    <w:rsid w:val="00292881"/>
    <w:rsid w:val="003668B9"/>
    <w:rsid w:val="00393A73"/>
    <w:rsid w:val="003A4EF8"/>
    <w:rsid w:val="003D2E33"/>
    <w:rsid w:val="004D73FD"/>
    <w:rsid w:val="00515A1D"/>
    <w:rsid w:val="005B1835"/>
    <w:rsid w:val="0068713D"/>
    <w:rsid w:val="006F6D52"/>
    <w:rsid w:val="007649B7"/>
    <w:rsid w:val="0077247C"/>
    <w:rsid w:val="00772DBD"/>
    <w:rsid w:val="00781118"/>
    <w:rsid w:val="00860FD6"/>
    <w:rsid w:val="008E63EF"/>
    <w:rsid w:val="008F1B47"/>
    <w:rsid w:val="008F2A6B"/>
    <w:rsid w:val="009A5C16"/>
    <w:rsid w:val="009D3659"/>
    <w:rsid w:val="009E7C88"/>
    <w:rsid w:val="00A25CB9"/>
    <w:rsid w:val="00AC24D7"/>
    <w:rsid w:val="00AC3205"/>
    <w:rsid w:val="00B01E8C"/>
    <w:rsid w:val="00BE6AEA"/>
    <w:rsid w:val="00BF69D3"/>
    <w:rsid w:val="00D75FEC"/>
    <w:rsid w:val="00E814CB"/>
    <w:rsid w:val="00F05CA9"/>
    <w:rsid w:val="00F45AB9"/>
    <w:rsid w:val="00F6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D6"/>
    <w:pPr>
      <w:spacing w:after="200" w:line="276" w:lineRule="auto"/>
    </w:pPr>
    <w:rPr>
      <w:rFonts w:cs="Calibri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93A73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524</Words>
  <Characters>2988</Characters>
  <Application>Microsoft Office Outlook</Application>
  <DocSecurity>0</DocSecurity>
  <Lines>0</Lines>
  <Paragraphs>0</Paragraphs>
  <ScaleCrop>false</ScaleCrop>
  <Company>ДТиСР АТМР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ЯОО ВОИ ТМО</dc:creator>
  <cp:keywords/>
  <dc:description/>
  <cp:lastModifiedBy>user</cp:lastModifiedBy>
  <cp:revision>4</cp:revision>
  <cp:lastPrinted>2019-06-03T08:40:00Z</cp:lastPrinted>
  <dcterms:created xsi:type="dcterms:W3CDTF">2020-05-18T07:30:00Z</dcterms:created>
  <dcterms:modified xsi:type="dcterms:W3CDTF">2022-06-03T08:12:00Z</dcterms:modified>
</cp:coreProperties>
</file>