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8F" w:rsidRDefault="001E088F" w:rsidP="0051052E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1E088F" w:rsidRPr="00D8304A" w:rsidRDefault="001E088F" w:rsidP="0051052E">
      <w:pPr>
        <w:spacing w:after="120"/>
        <w:jc w:val="center"/>
        <w:rPr>
          <w:b/>
          <w:bCs/>
          <w:sz w:val="26"/>
          <w:szCs w:val="26"/>
        </w:rPr>
      </w:pPr>
      <w:r w:rsidRPr="00D8304A">
        <w:rPr>
          <w:b/>
          <w:bCs/>
          <w:sz w:val="26"/>
          <w:szCs w:val="26"/>
        </w:rPr>
        <w:t>ЗАЯВЛЕНИ</w:t>
      </w:r>
      <w:r>
        <w:rPr>
          <w:b/>
          <w:bCs/>
          <w:sz w:val="26"/>
          <w:szCs w:val="26"/>
        </w:rPr>
        <w:t>Е</w:t>
      </w:r>
    </w:p>
    <w:p w:rsidR="001E088F" w:rsidRPr="00D8304A" w:rsidRDefault="001E088F" w:rsidP="0051052E">
      <w:pPr>
        <w:spacing w:after="480"/>
        <w:jc w:val="center"/>
        <w:rPr>
          <w:b/>
          <w:bCs/>
          <w:sz w:val="26"/>
          <w:szCs w:val="26"/>
        </w:rPr>
      </w:pPr>
      <w:r w:rsidRPr="00D8304A">
        <w:rPr>
          <w:b/>
          <w:bCs/>
          <w:sz w:val="26"/>
          <w:szCs w:val="26"/>
        </w:rPr>
        <w:t xml:space="preserve">о назначении ежемесячной денежной выплаты на ребенка </w:t>
      </w:r>
      <w:r>
        <w:rPr>
          <w:b/>
          <w:bCs/>
          <w:sz w:val="26"/>
          <w:szCs w:val="26"/>
        </w:rPr>
        <w:br/>
      </w:r>
      <w:r w:rsidRPr="00D8304A">
        <w:rPr>
          <w:b/>
          <w:bCs/>
          <w:sz w:val="26"/>
          <w:szCs w:val="26"/>
        </w:rPr>
        <w:t>в возрасте от 3 до 7 лет включительно</w:t>
      </w:r>
    </w:p>
    <w:p w:rsidR="001E088F" w:rsidRDefault="001E088F" w:rsidP="005B4AB8">
      <w:pPr>
        <w:ind w:left="4820"/>
        <w:rPr>
          <w:sz w:val="24"/>
          <w:szCs w:val="24"/>
        </w:rPr>
      </w:pPr>
      <w:r>
        <w:rPr>
          <w:sz w:val="24"/>
          <w:szCs w:val="24"/>
        </w:rPr>
        <w:t>Департамент труда и социального развития Администрации Тутаевского муниципального района</w:t>
      </w:r>
    </w:p>
    <w:p w:rsidR="001E088F" w:rsidRPr="00D8304A" w:rsidRDefault="001E088F" w:rsidP="005B4AB8">
      <w:pPr>
        <w:pBdr>
          <w:top w:val="single" w:sz="4" w:space="1" w:color="auto"/>
        </w:pBdr>
        <w:ind w:left="4820"/>
        <w:jc w:val="center"/>
      </w:pPr>
      <w:r w:rsidRPr="00D8304A">
        <w:t xml:space="preserve"> (</w:t>
      </w:r>
      <w:r w:rsidRPr="004734CA">
        <w:rPr>
          <w:sz w:val="24"/>
          <w:szCs w:val="24"/>
        </w:rPr>
        <w:t>орган</w:t>
      </w:r>
      <w:r>
        <w:rPr>
          <w:sz w:val="24"/>
          <w:szCs w:val="24"/>
        </w:rPr>
        <w:t xml:space="preserve"> социальной защиты населения</w:t>
      </w:r>
      <w:r w:rsidRPr="00D8304A">
        <w:t>)</w:t>
      </w:r>
    </w:p>
    <w:p w:rsidR="001E088F" w:rsidRDefault="001E088F" w:rsidP="0051052E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 Ивановой Валентины Ивановны </w:t>
      </w:r>
    </w:p>
    <w:p w:rsidR="001E088F" w:rsidRPr="001E25F3" w:rsidRDefault="001E088F" w:rsidP="0051052E">
      <w:pPr>
        <w:pBdr>
          <w:top w:val="single" w:sz="4" w:space="1" w:color="auto"/>
        </w:pBdr>
        <w:ind w:left="4820"/>
        <w:jc w:val="center"/>
        <w:rPr>
          <w:sz w:val="24"/>
          <w:szCs w:val="24"/>
        </w:rPr>
      </w:pPr>
      <w:r w:rsidRPr="001E25F3">
        <w:rPr>
          <w:sz w:val="24"/>
          <w:szCs w:val="24"/>
        </w:rPr>
        <w:t>(ФИО)</w:t>
      </w:r>
    </w:p>
    <w:p w:rsidR="001E088F" w:rsidRDefault="001E088F" w:rsidP="0051052E">
      <w:pPr>
        <w:spacing w:before="360" w:after="240"/>
        <w:ind w:firstLine="567"/>
        <w:jc w:val="both"/>
        <w:rPr>
          <w:sz w:val="24"/>
          <w:szCs w:val="24"/>
        </w:rPr>
      </w:pPr>
      <w:r w:rsidRPr="00D8304A">
        <w:rPr>
          <w:sz w:val="24"/>
          <w:szCs w:val="24"/>
        </w:rPr>
        <w:t xml:space="preserve">Прошу предоставить ежемесячную денежную выплату на ребенка в возрасте от 3 до 7 лет включительно (далее </w:t>
      </w:r>
      <w:r>
        <w:rPr>
          <w:sz w:val="24"/>
          <w:szCs w:val="24"/>
        </w:rPr>
        <w:t>–</w:t>
      </w:r>
      <w:r w:rsidRPr="00D8304A">
        <w:rPr>
          <w:sz w:val="24"/>
          <w:szCs w:val="24"/>
        </w:rPr>
        <w:t xml:space="preserve"> ежемесячная выплата) на следующих детей:</w:t>
      </w:r>
    </w:p>
    <w:tbl>
      <w:tblPr>
        <w:tblW w:w="998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3"/>
        <w:gridCol w:w="3119"/>
        <w:gridCol w:w="2552"/>
        <w:gridCol w:w="3686"/>
      </w:tblGrid>
      <w:tr w:rsidR="001E088F" w:rsidRPr="00D8304A">
        <w:tc>
          <w:tcPr>
            <w:tcW w:w="623" w:type="dxa"/>
            <w:vAlign w:val="center"/>
          </w:tcPr>
          <w:p w:rsidR="001E088F" w:rsidRPr="00D8304A" w:rsidRDefault="001E088F" w:rsidP="003F1844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Align w:val="center"/>
          </w:tcPr>
          <w:p w:rsidR="001E088F" w:rsidRPr="00D8304A" w:rsidRDefault="001E088F" w:rsidP="003F1844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ребенка</w:t>
            </w:r>
          </w:p>
        </w:tc>
        <w:tc>
          <w:tcPr>
            <w:tcW w:w="2552" w:type="dxa"/>
            <w:vAlign w:val="center"/>
          </w:tcPr>
          <w:p w:rsidR="001E088F" w:rsidRPr="00D8304A" w:rsidRDefault="001E088F" w:rsidP="003F1844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3686" w:type="dxa"/>
            <w:vAlign w:val="center"/>
          </w:tcPr>
          <w:p w:rsidR="001E088F" w:rsidRPr="00D8304A" w:rsidRDefault="001E088F" w:rsidP="003F1844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Реквизиты актовой записи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о рождении (номер, дата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и наименование органа,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составившего запись)</w:t>
            </w:r>
          </w:p>
        </w:tc>
      </w:tr>
      <w:tr w:rsidR="001E088F" w:rsidRPr="00D8304A">
        <w:tc>
          <w:tcPr>
            <w:tcW w:w="623" w:type="dxa"/>
          </w:tcPr>
          <w:p w:rsidR="001E088F" w:rsidRPr="00D8304A" w:rsidRDefault="001E088F" w:rsidP="003F1844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1E088F" w:rsidRPr="00D8304A" w:rsidRDefault="001E088F" w:rsidP="003F1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Сергей Вадимович</w:t>
            </w:r>
          </w:p>
        </w:tc>
        <w:tc>
          <w:tcPr>
            <w:tcW w:w="2552" w:type="dxa"/>
          </w:tcPr>
          <w:p w:rsidR="001E088F" w:rsidRPr="00D8304A" w:rsidRDefault="001E088F" w:rsidP="003F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10.10.2012</w:t>
            </w:r>
          </w:p>
        </w:tc>
        <w:tc>
          <w:tcPr>
            <w:tcW w:w="3686" w:type="dxa"/>
          </w:tcPr>
          <w:p w:rsidR="001E088F" w:rsidRPr="00D8304A" w:rsidRDefault="001E088F" w:rsidP="003F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965 от 14.10.2012, отдел ЗАГС Ярославского муниципального  района  </w:t>
            </w:r>
          </w:p>
        </w:tc>
      </w:tr>
      <w:tr w:rsidR="001E088F" w:rsidRPr="00D8304A">
        <w:tc>
          <w:tcPr>
            <w:tcW w:w="623" w:type="dxa"/>
          </w:tcPr>
          <w:p w:rsidR="001E088F" w:rsidRPr="00D8304A" w:rsidRDefault="001E088F" w:rsidP="003F1844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1E088F" w:rsidRPr="00D8304A" w:rsidRDefault="001E088F" w:rsidP="003F1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Иванова Елена Петровна </w:t>
            </w:r>
          </w:p>
        </w:tc>
        <w:tc>
          <w:tcPr>
            <w:tcW w:w="2552" w:type="dxa"/>
          </w:tcPr>
          <w:p w:rsidR="001E088F" w:rsidRPr="00D8304A" w:rsidRDefault="001E088F" w:rsidP="003F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05.07.2014</w:t>
            </w:r>
          </w:p>
        </w:tc>
        <w:tc>
          <w:tcPr>
            <w:tcW w:w="3686" w:type="dxa"/>
          </w:tcPr>
          <w:p w:rsidR="001E088F" w:rsidRPr="00D8304A" w:rsidRDefault="001E088F" w:rsidP="003F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594 от 18.07.2014, отдел ЗАГС Ярославского муниципального  района  </w:t>
            </w:r>
          </w:p>
        </w:tc>
      </w:tr>
      <w:tr w:rsidR="001E088F" w:rsidRPr="00D8304A">
        <w:tc>
          <w:tcPr>
            <w:tcW w:w="623" w:type="dxa"/>
          </w:tcPr>
          <w:p w:rsidR="001E088F" w:rsidRPr="00D8304A" w:rsidRDefault="001E088F" w:rsidP="003F1844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1E088F" w:rsidRPr="00D8304A" w:rsidRDefault="001E088F" w:rsidP="003F1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Иванова Светлана Петровна </w:t>
            </w:r>
          </w:p>
        </w:tc>
        <w:tc>
          <w:tcPr>
            <w:tcW w:w="2552" w:type="dxa"/>
          </w:tcPr>
          <w:p w:rsidR="001E088F" w:rsidRPr="00D8304A" w:rsidRDefault="001E088F" w:rsidP="003F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19.02.2017</w:t>
            </w:r>
          </w:p>
        </w:tc>
        <w:tc>
          <w:tcPr>
            <w:tcW w:w="3686" w:type="dxa"/>
          </w:tcPr>
          <w:p w:rsidR="001E088F" w:rsidRPr="00D8304A" w:rsidRDefault="001E088F" w:rsidP="003F1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 от 24.02.2017, отдел ЗАГС Ярославского муниципального  района  </w:t>
            </w:r>
          </w:p>
        </w:tc>
      </w:tr>
    </w:tbl>
    <w:p w:rsidR="001E088F" w:rsidRPr="00E21979" w:rsidRDefault="001E088F" w:rsidP="0051052E">
      <w:pPr>
        <w:rPr>
          <w:sz w:val="22"/>
          <w:szCs w:val="22"/>
        </w:rPr>
      </w:pPr>
    </w:p>
    <w:p w:rsidR="001E088F" w:rsidRDefault="001E088F" w:rsidP="0051052E">
      <w:pPr>
        <w:spacing w:after="240"/>
        <w:ind w:firstLine="567"/>
        <w:rPr>
          <w:sz w:val="24"/>
          <w:szCs w:val="24"/>
        </w:rPr>
      </w:pPr>
      <w:r w:rsidRPr="00D8304A">
        <w:rPr>
          <w:sz w:val="24"/>
          <w:szCs w:val="24"/>
        </w:rPr>
        <w:t>Сведения о составе семьи:</w:t>
      </w:r>
    </w:p>
    <w:tbl>
      <w:tblPr>
        <w:tblW w:w="1012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021"/>
        <w:gridCol w:w="737"/>
        <w:gridCol w:w="651"/>
        <w:gridCol w:w="1276"/>
        <w:gridCol w:w="1134"/>
        <w:gridCol w:w="851"/>
        <w:gridCol w:w="1134"/>
        <w:gridCol w:w="1276"/>
        <w:gridCol w:w="1589"/>
      </w:tblGrid>
      <w:tr w:rsidR="001E088F" w:rsidRPr="00DE3BEB">
        <w:tc>
          <w:tcPr>
            <w:tcW w:w="454" w:type="dxa"/>
            <w:vAlign w:val="center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№ </w:t>
            </w:r>
            <w:r w:rsidRPr="00DE3BEB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021" w:type="dxa"/>
            <w:vAlign w:val="center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Фамилия, имя,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отчество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737" w:type="dxa"/>
            <w:vAlign w:val="center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СНИЛС</w:t>
            </w:r>
          </w:p>
        </w:tc>
        <w:tc>
          <w:tcPr>
            <w:tcW w:w="651" w:type="dxa"/>
            <w:vAlign w:val="center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Степень родства</w:t>
            </w:r>
          </w:p>
        </w:tc>
        <w:tc>
          <w:tcPr>
            <w:tcW w:w="1276" w:type="dxa"/>
            <w:vAlign w:val="center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134" w:type="dxa"/>
            <w:vAlign w:val="center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Дата </w:t>
            </w:r>
            <w:r w:rsidRPr="00DE3BEB">
              <w:rPr>
                <w:sz w:val="16"/>
                <w:szCs w:val="16"/>
              </w:rPr>
              <w:br/>
              <w:t>и место рождения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Граждан</w:t>
            </w:r>
            <w:r w:rsidRPr="00DE3BEB">
              <w:rPr>
                <w:sz w:val="16"/>
                <w:szCs w:val="16"/>
              </w:rPr>
              <w:softHyphen/>
              <w:t>ство</w:t>
            </w:r>
          </w:p>
        </w:tc>
        <w:tc>
          <w:tcPr>
            <w:tcW w:w="1134" w:type="dxa"/>
            <w:vAlign w:val="center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Место жительства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(по паспорту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по месту пребывания)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1276" w:type="dxa"/>
            <w:vAlign w:val="center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Сведения </w:t>
            </w:r>
            <w:r w:rsidRPr="00DE3BEB">
              <w:rPr>
                <w:sz w:val="16"/>
                <w:szCs w:val="16"/>
              </w:rPr>
              <w:br/>
              <w:t>об иных доходах </w:t>
            </w:r>
          </w:p>
        </w:tc>
        <w:tc>
          <w:tcPr>
            <w:tcW w:w="1589" w:type="dxa"/>
            <w:vAlign w:val="center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Реквизиты актовой записи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 регистрации брака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(номер, дата </w:t>
            </w:r>
            <w:r w:rsidRPr="00DE3BEB">
              <w:rPr>
                <w:sz w:val="16"/>
                <w:szCs w:val="16"/>
              </w:rPr>
              <w:br/>
              <w:t>и наименование органа, составившего запись) – для супруга</w:t>
            </w:r>
          </w:p>
        </w:tc>
      </w:tr>
      <w:tr w:rsidR="001E088F" w:rsidRPr="00DE3BEB">
        <w:tc>
          <w:tcPr>
            <w:tcW w:w="454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1E088F" w:rsidRPr="00DE3BEB" w:rsidRDefault="001E088F" w:rsidP="003F1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Иванова Валентина Ивановна </w:t>
            </w:r>
          </w:p>
        </w:tc>
        <w:tc>
          <w:tcPr>
            <w:tcW w:w="737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626-025-036 24</w:t>
            </w:r>
          </w:p>
        </w:tc>
        <w:tc>
          <w:tcPr>
            <w:tcW w:w="651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мать</w:t>
            </w:r>
          </w:p>
        </w:tc>
        <w:tc>
          <w:tcPr>
            <w:tcW w:w="1276" w:type="dxa"/>
          </w:tcPr>
          <w:p w:rsidR="001E088F" w:rsidRPr="00A7579F" w:rsidRDefault="001E088F" w:rsidP="003F1844">
            <w:pPr>
              <w:jc w:val="center"/>
              <w:rPr>
                <w:sz w:val="16"/>
                <w:szCs w:val="16"/>
              </w:rPr>
            </w:pPr>
            <w:r w:rsidRPr="00A7579F">
              <w:rPr>
                <w:sz w:val="16"/>
                <w:szCs w:val="16"/>
              </w:rPr>
              <w:t>Паспорт гражданина Российской Федерации,</w:t>
            </w:r>
          </w:p>
          <w:p w:rsidR="001E088F" w:rsidRPr="00950BAE" w:rsidRDefault="001E088F" w:rsidP="003F1844">
            <w:pPr>
              <w:jc w:val="center"/>
              <w:rPr>
                <w:color w:val="FF0000"/>
                <w:sz w:val="16"/>
                <w:szCs w:val="16"/>
              </w:rPr>
            </w:pPr>
            <w:r w:rsidRPr="00A7579F">
              <w:rPr>
                <w:sz w:val="16"/>
                <w:szCs w:val="16"/>
              </w:rPr>
              <w:t xml:space="preserve">серия </w:t>
            </w:r>
            <w:r>
              <w:rPr>
                <w:sz w:val="16"/>
                <w:szCs w:val="16"/>
              </w:rPr>
              <w:t>08 04</w:t>
            </w:r>
            <w:r w:rsidRPr="00A757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A7579F">
              <w:rPr>
                <w:sz w:val="16"/>
                <w:szCs w:val="16"/>
              </w:rPr>
              <w:t xml:space="preserve">№ 256982, выдан ОВД </w:t>
            </w:r>
            <w:r>
              <w:rPr>
                <w:sz w:val="16"/>
                <w:szCs w:val="16"/>
              </w:rPr>
              <w:t>Ярославского</w:t>
            </w:r>
            <w:r w:rsidRPr="00A7579F">
              <w:rPr>
                <w:sz w:val="16"/>
                <w:szCs w:val="16"/>
              </w:rPr>
              <w:t xml:space="preserve"> района </w:t>
            </w:r>
            <w:r>
              <w:rPr>
                <w:sz w:val="16"/>
                <w:szCs w:val="16"/>
              </w:rPr>
              <w:t xml:space="preserve">Ярославской области </w:t>
            </w:r>
            <w:r w:rsidRPr="00A7579F">
              <w:rPr>
                <w:sz w:val="16"/>
                <w:szCs w:val="16"/>
              </w:rPr>
              <w:t xml:space="preserve"> 05.08.2013, код подразделения </w:t>
            </w:r>
            <w:r>
              <w:rPr>
                <w:sz w:val="16"/>
                <w:szCs w:val="16"/>
              </w:rPr>
              <w:br/>
            </w:r>
            <w:r w:rsidRPr="00A7579F">
              <w:rPr>
                <w:sz w:val="16"/>
                <w:szCs w:val="16"/>
              </w:rPr>
              <w:t>500-037</w:t>
            </w:r>
          </w:p>
        </w:tc>
        <w:tc>
          <w:tcPr>
            <w:tcW w:w="1134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23.06.1980, с. Калинка Ярославского района</w:t>
            </w:r>
            <w:r w:rsidRPr="00A7579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Ярославской области</w:t>
            </w:r>
          </w:p>
        </w:tc>
        <w:tc>
          <w:tcPr>
            <w:tcW w:w="851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134" w:type="dxa"/>
          </w:tcPr>
          <w:p w:rsidR="001E088F" w:rsidRPr="00DE3BEB" w:rsidRDefault="001E088F" w:rsidP="003F1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область, Ярославский район, с. Калинка, ул. Молодежная, д. 10, кв. 5</w:t>
            </w:r>
          </w:p>
        </w:tc>
        <w:tc>
          <w:tcPr>
            <w:tcW w:w="1276" w:type="dxa"/>
          </w:tcPr>
          <w:p w:rsidR="001E088F" w:rsidRPr="00DE3BEB" w:rsidRDefault="001E088F" w:rsidP="003F1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алименты за период с декабря 2018 года по ноябрь 2019 года 96000 рублей  </w:t>
            </w:r>
          </w:p>
        </w:tc>
        <w:tc>
          <w:tcPr>
            <w:tcW w:w="1589" w:type="dxa"/>
          </w:tcPr>
          <w:p w:rsidR="001E088F" w:rsidRPr="00DE3BEB" w:rsidRDefault="001E088F" w:rsidP="00623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расторжении брака  № 55 от 30.11.2012 </w:t>
            </w:r>
            <w:r w:rsidRPr="0051052E">
              <w:rPr>
                <w:sz w:val="16"/>
                <w:szCs w:val="16"/>
              </w:rPr>
              <w:t xml:space="preserve">отдел ЗАГС Ярославского муниципального  района  </w:t>
            </w:r>
          </w:p>
        </w:tc>
      </w:tr>
      <w:tr w:rsidR="001E088F" w:rsidRPr="00DE3BEB">
        <w:tc>
          <w:tcPr>
            <w:tcW w:w="454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</w:tcPr>
          <w:p w:rsidR="001E088F" w:rsidRPr="00DE3BEB" w:rsidRDefault="001E088F" w:rsidP="003F1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 Петр Сергеевич </w:t>
            </w:r>
          </w:p>
        </w:tc>
        <w:tc>
          <w:tcPr>
            <w:tcW w:w="737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626-035-044 22</w:t>
            </w:r>
          </w:p>
        </w:tc>
        <w:tc>
          <w:tcPr>
            <w:tcW w:w="651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гражданина Российской Федерации, </w:t>
            </w:r>
            <w:r>
              <w:rPr>
                <w:sz w:val="16"/>
                <w:szCs w:val="16"/>
              </w:rPr>
              <w:br/>
              <w:t xml:space="preserve">серия 08 04, </w:t>
            </w:r>
            <w:r>
              <w:rPr>
                <w:sz w:val="16"/>
                <w:szCs w:val="16"/>
              </w:rPr>
              <w:br/>
              <w:t xml:space="preserve">№ 658125, </w:t>
            </w:r>
            <w:r w:rsidRPr="00A7579F">
              <w:rPr>
                <w:sz w:val="16"/>
                <w:szCs w:val="16"/>
              </w:rPr>
              <w:t xml:space="preserve">выдан ОВД </w:t>
            </w:r>
            <w:r>
              <w:rPr>
                <w:sz w:val="16"/>
                <w:szCs w:val="16"/>
              </w:rPr>
              <w:t>Ярославского района</w:t>
            </w:r>
            <w:r w:rsidRPr="00A7579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Ярославской области 18.09.2003,код подразделения </w:t>
            </w:r>
            <w:r>
              <w:rPr>
                <w:sz w:val="16"/>
                <w:szCs w:val="16"/>
              </w:rPr>
              <w:br/>
              <w:t xml:space="preserve">555-157 </w:t>
            </w:r>
          </w:p>
        </w:tc>
        <w:tc>
          <w:tcPr>
            <w:tcW w:w="1134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23.12.1978, с. Калинка Ярославского района</w:t>
            </w:r>
            <w:r w:rsidRPr="00A7579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Ярославской области</w:t>
            </w:r>
          </w:p>
        </w:tc>
        <w:tc>
          <w:tcPr>
            <w:tcW w:w="851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</w:tcPr>
          <w:p w:rsidR="001E088F" w:rsidRDefault="001E088F" w:rsidP="003F1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 по месту жительства Ярославль, пр-кт Фрунзе, 40-15,</w:t>
            </w:r>
          </w:p>
          <w:p w:rsidR="001E088F" w:rsidRDefault="001E088F" w:rsidP="003F1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Регистрация по месту пребывания </w:t>
            </w:r>
          </w:p>
          <w:p w:rsidR="001E088F" w:rsidRPr="00DE3BEB" w:rsidRDefault="001E088F" w:rsidP="003F1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область, Ярославский район, с. Калинка, ул. Молодежная, д. 10, кв. 5</w:t>
            </w:r>
          </w:p>
        </w:tc>
        <w:tc>
          <w:tcPr>
            <w:tcW w:w="1276" w:type="dxa"/>
          </w:tcPr>
          <w:p w:rsidR="001E088F" w:rsidRPr="00DE3BEB" w:rsidRDefault="001E088F" w:rsidP="003F1844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1E088F" w:rsidRPr="00DE3BEB" w:rsidRDefault="001E088F" w:rsidP="003F1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64, 22.05.2013, отдел ЗАГС Хабаровского </w:t>
            </w:r>
            <w:r w:rsidRPr="00E45C86">
              <w:rPr>
                <w:sz w:val="16"/>
                <w:szCs w:val="16"/>
              </w:rPr>
              <w:t>муниципального  района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1E088F" w:rsidRPr="00DE3BEB">
        <w:tc>
          <w:tcPr>
            <w:tcW w:w="454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</w:tcPr>
          <w:p w:rsidR="001E088F" w:rsidRPr="00DE3BEB" w:rsidRDefault="001E088F" w:rsidP="003F1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Смирнов Илья Вадимович </w:t>
            </w:r>
          </w:p>
        </w:tc>
        <w:tc>
          <w:tcPr>
            <w:tcW w:w="737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624-045-051 24</w:t>
            </w:r>
          </w:p>
        </w:tc>
        <w:tc>
          <w:tcPr>
            <w:tcW w:w="651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76" w:type="dxa"/>
          </w:tcPr>
          <w:p w:rsidR="001E088F" w:rsidRPr="00DE3BEB" w:rsidRDefault="001E088F" w:rsidP="00510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рождении № 52 </w:t>
            </w:r>
            <w:r w:rsidRPr="0051052E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10.01.2008</w:t>
            </w:r>
            <w:r w:rsidRPr="0051052E">
              <w:rPr>
                <w:sz w:val="16"/>
                <w:szCs w:val="16"/>
              </w:rPr>
              <w:t xml:space="preserve">, отдел ЗАГС Ярославского муниципального  района  </w:t>
            </w:r>
          </w:p>
        </w:tc>
        <w:tc>
          <w:tcPr>
            <w:tcW w:w="1134" w:type="dxa"/>
          </w:tcPr>
          <w:p w:rsidR="001E088F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05.01.2008, Ярославского района</w:t>
            </w:r>
            <w:r w:rsidRPr="00A7579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Ярославской области</w:t>
            </w:r>
          </w:p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</w:tcPr>
          <w:p w:rsidR="001E088F" w:rsidRPr="00DE3BEB" w:rsidRDefault="001E088F" w:rsidP="003F1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область, Ярославский район, с. Калинка, ул. Молодежная, д. 10, кв. 5</w:t>
            </w:r>
          </w:p>
        </w:tc>
        <w:tc>
          <w:tcPr>
            <w:tcW w:w="1276" w:type="dxa"/>
          </w:tcPr>
          <w:p w:rsidR="001E088F" w:rsidRPr="00DE3BEB" w:rsidRDefault="001E088F" w:rsidP="003F1844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1E088F" w:rsidRPr="00DE3BEB" w:rsidRDefault="001E088F" w:rsidP="003F1844">
            <w:pPr>
              <w:rPr>
                <w:sz w:val="16"/>
                <w:szCs w:val="16"/>
              </w:rPr>
            </w:pPr>
          </w:p>
        </w:tc>
      </w:tr>
      <w:tr w:rsidR="001E088F" w:rsidRPr="00DE3BEB">
        <w:tc>
          <w:tcPr>
            <w:tcW w:w="454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1" w:type="dxa"/>
          </w:tcPr>
          <w:p w:rsidR="001E088F" w:rsidRPr="00DE3BEB" w:rsidRDefault="001E088F" w:rsidP="003F1844">
            <w:pPr>
              <w:rPr>
                <w:sz w:val="16"/>
                <w:szCs w:val="16"/>
              </w:rPr>
            </w:pPr>
            <w:r w:rsidRPr="00FF654C">
              <w:rPr>
                <w:sz w:val="16"/>
                <w:szCs w:val="16"/>
              </w:rPr>
              <w:t>Смирнов Сергей Вадимович</w:t>
            </w:r>
          </w:p>
        </w:tc>
        <w:tc>
          <w:tcPr>
            <w:tcW w:w="737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624-065-089 24</w:t>
            </w:r>
          </w:p>
        </w:tc>
        <w:tc>
          <w:tcPr>
            <w:tcW w:w="651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76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рождении  № </w:t>
            </w:r>
            <w:r w:rsidRPr="0051052E">
              <w:rPr>
                <w:sz w:val="16"/>
                <w:szCs w:val="16"/>
              </w:rPr>
              <w:t>965 от 14.10.2012, отдел ЗАГС Ярославского муниципального  района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10.10.2012, с. Калинка Ярославского района</w:t>
            </w:r>
            <w:r w:rsidRPr="00A7579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Ярославской области</w:t>
            </w:r>
          </w:p>
        </w:tc>
        <w:tc>
          <w:tcPr>
            <w:tcW w:w="851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</w:tcPr>
          <w:p w:rsidR="001E088F" w:rsidRPr="00DE3BEB" w:rsidRDefault="001E088F" w:rsidP="003F1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область, Ярославский район, с. Калинка, ул. Молодежная, д. 10, кв. 5</w:t>
            </w:r>
          </w:p>
        </w:tc>
        <w:tc>
          <w:tcPr>
            <w:tcW w:w="1276" w:type="dxa"/>
          </w:tcPr>
          <w:p w:rsidR="001E088F" w:rsidRPr="00DE3BEB" w:rsidRDefault="001E088F" w:rsidP="003F1844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1E088F" w:rsidRPr="00DE3BEB" w:rsidRDefault="001E088F" w:rsidP="003F1844">
            <w:pPr>
              <w:rPr>
                <w:sz w:val="16"/>
                <w:szCs w:val="16"/>
              </w:rPr>
            </w:pPr>
          </w:p>
        </w:tc>
      </w:tr>
      <w:tr w:rsidR="001E088F" w:rsidRPr="00DE3BEB">
        <w:tc>
          <w:tcPr>
            <w:tcW w:w="454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1" w:type="dxa"/>
          </w:tcPr>
          <w:p w:rsidR="001E088F" w:rsidRPr="00DE3BEB" w:rsidRDefault="001E088F" w:rsidP="003F1844">
            <w:pPr>
              <w:rPr>
                <w:sz w:val="16"/>
                <w:szCs w:val="16"/>
              </w:rPr>
            </w:pPr>
            <w:r w:rsidRPr="003312CD">
              <w:rPr>
                <w:sz w:val="16"/>
                <w:szCs w:val="16"/>
              </w:rPr>
              <w:t>Иванова Елена Петровна</w:t>
            </w:r>
          </w:p>
        </w:tc>
        <w:tc>
          <w:tcPr>
            <w:tcW w:w="737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624-023-056 24</w:t>
            </w:r>
          </w:p>
        </w:tc>
        <w:tc>
          <w:tcPr>
            <w:tcW w:w="651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76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рождении № </w:t>
            </w:r>
            <w:r w:rsidRPr="0051052E">
              <w:rPr>
                <w:sz w:val="16"/>
                <w:szCs w:val="16"/>
              </w:rPr>
              <w:t>594 от 18.07.2014, отдел ЗАГС Ярославского муниципального  района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05.07.2014, с. Калинка Ярославского района</w:t>
            </w:r>
            <w:r w:rsidRPr="00A7579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Ярославской области</w:t>
            </w:r>
          </w:p>
        </w:tc>
        <w:tc>
          <w:tcPr>
            <w:tcW w:w="851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</w:tcPr>
          <w:p w:rsidR="001E088F" w:rsidRPr="00DE3BEB" w:rsidRDefault="001E088F" w:rsidP="003F1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область, Ярославский район, с. Калинка, ул. Молодежная, д. 10, кв. 5</w:t>
            </w:r>
          </w:p>
        </w:tc>
        <w:tc>
          <w:tcPr>
            <w:tcW w:w="1276" w:type="dxa"/>
          </w:tcPr>
          <w:p w:rsidR="001E088F" w:rsidRPr="00DE3BEB" w:rsidRDefault="001E088F" w:rsidP="003F1844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1E088F" w:rsidRPr="00DE3BEB" w:rsidRDefault="001E088F" w:rsidP="003F1844">
            <w:pPr>
              <w:rPr>
                <w:sz w:val="16"/>
                <w:szCs w:val="16"/>
              </w:rPr>
            </w:pPr>
          </w:p>
        </w:tc>
      </w:tr>
      <w:tr w:rsidR="001E088F" w:rsidRPr="00DE3BEB">
        <w:tc>
          <w:tcPr>
            <w:tcW w:w="454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1" w:type="dxa"/>
          </w:tcPr>
          <w:p w:rsidR="001E088F" w:rsidRPr="00D8304A" w:rsidRDefault="001E088F" w:rsidP="003F1844">
            <w:pPr>
              <w:rPr>
                <w:sz w:val="22"/>
                <w:szCs w:val="22"/>
              </w:rPr>
            </w:pPr>
            <w:r w:rsidRPr="003312CD">
              <w:rPr>
                <w:sz w:val="16"/>
                <w:szCs w:val="16"/>
              </w:rPr>
              <w:t>Иванова Светлана Петровна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7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624-098-251 24</w:t>
            </w:r>
          </w:p>
        </w:tc>
        <w:tc>
          <w:tcPr>
            <w:tcW w:w="651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76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рождении № </w:t>
            </w:r>
            <w:r w:rsidRPr="0051052E">
              <w:rPr>
                <w:sz w:val="16"/>
                <w:szCs w:val="16"/>
              </w:rPr>
              <w:t xml:space="preserve">101 от 24.02.2017, отдел ЗАГС Ярославского муниципального  района  </w:t>
            </w:r>
          </w:p>
        </w:tc>
        <w:tc>
          <w:tcPr>
            <w:tcW w:w="1134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19.02.2017, с. Калинка Ярославского района</w:t>
            </w:r>
            <w:r w:rsidRPr="00A7579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Ярославской области</w:t>
            </w:r>
          </w:p>
        </w:tc>
        <w:tc>
          <w:tcPr>
            <w:tcW w:w="851" w:type="dxa"/>
          </w:tcPr>
          <w:p w:rsidR="001E088F" w:rsidRPr="00DE3BEB" w:rsidRDefault="001E088F" w:rsidP="003F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</w:tcPr>
          <w:p w:rsidR="001E088F" w:rsidRPr="00DE3BEB" w:rsidRDefault="001E088F" w:rsidP="003F1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область, Ярославский район, с. Калинка, ул. Молодежная, д. 10, кв. 5</w:t>
            </w:r>
          </w:p>
        </w:tc>
        <w:tc>
          <w:tcPr>
            <w:tcW w:w="1276" w:type="dxa"/>
          </w:tcPr>
          <w:p w:rsidR="001E088F" w:rsidRPr="00DE3BEB" w:rsidRDefault="001E088F" w:rsidP="003F1844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1E088F" w:rsidRPr="00DE3BEB" w:rsidRDefault="001E088F" w:rsidP="003F1844">
            <w:pPr>
              <w:rPr>
                <w:sz w:val="16"/>
                <w:szCs w:val="16"/>
              </w:rPr>
            </w:pPr>
          </w:p>
        </w:tc>
      </w:tr>
    </w:tbl>
    <w:p w:rsidR="001E088F" w:rsidRDefault="001E088F" w:rsidP="00623F8D">
      <w:pPr>
        <w:pStyle w:val="ListParagraph"/>
        <w:spacing w:after="240"/>
        <w:ind w:hanging="720"/>
        <w:rPr>
          <w:sz w:val="24"/>
          <w:szCs w:val="24"/>
        </w:rPr>
      </w:pPr>
      <w:r>
        <w:rPr>
          <w:sz w:val="24"/>
          <w:szCs w:val="24"/>
        </w:rPr>
        <w:t>*указывается в соответствии с документом (паспортом, свидетельством о рождении);</w:t>
      </w:r>
    </w:p>
    <w:p w:rsidR="001E088F" w:rsidRPr="00623F8D" w:rsidRDefault="001E088F" w:rsidP="00623F8D">
      <w:pPr>
        <w:pStyle w:val="ListParagraph"/>
        <w:spacing w:after="240"/>
        <w:ind w:hanging="720"/>
        <w:rPr>
          <w:sz w:val="24"/>
          <w:szCs w:val="24"/>
        </w:rPr>
      </w:pPr>
      <w:r>
        <w:rPr>
          <w:sz w:val="24"/>
          <w:szCs w:val="24"/>
        </w:rPr>
        <w:t>**при проживании по месту пребывания указываются оба адреса</w:t>
      </w:r>
    </w:p>
    <w:tbl>
      <w:tblPr>
        <w:tblW w:w="998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696"/>
      </w:tblGrid>
      <w:tr w:rsidR="001E088F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88F" w:rsidRPr="009F5B10" w:rsidRDefault="001E088F" w:rsidP="003F184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8F" w:rsidRDefault="001E088F" w:rsidP="003F1844">
            <w:pPr>
              <w:keepNext/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кредитную организацию:</w:t>
            </w:r>
          </w:p>
        </w:tc>
      </w:tr>
    </w:tbl>
    <w:p w:rsidR="001E088F" w:rsidRPr="00D8304A" w:rsidRDefault="001E088F" w:rsidP="0051052E">
      <w:pPr>
        <w:keepNext/>
        <w:rPr>
          <w:sz w:val="24"/>
          <w:szCs w:val="24"/>
        </w:rPr>
      </w:pPr>
      <w:r>
        <w:rPr>
          <w:noProof/>
          <w:lang w:eastAsia="zh-CN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" o:spid="_x0000_s1026" type="#_x0000_t88" style="position:absolute;margin-left:504.9pt;margin-top:4.65pt;width:18.8pt;height:234.15pt;z-index:251658240;visibility:visible;mso-position-horizontal-relative:text;mso-position-vertical-relative:text" strokecolor="red">
            <v:textbox>
              <w:txbxContent>
                <w:p w:rsidR="001E088F" w:rsidRDefault="001E088F" w:rsidP="0051052E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998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1E088F" w:rsidRPr="00D8304A">
        <w:trPr>
          <w:cantSplit/>
          <w:trHeight w:val="400"/>
        </w:trPr>
        <w:tc>
          <w:tcPr>
            <w:tcW w:w="4820" w:type="dxa"/>
          </w:tcPr>
          <w:p w:rsidR="001E088F" w:rsidRPr="00D8304A" w:rsidRDefault="001E088F" w:rsidP="003F1844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5160" w:type="dxa"/>
          </w:tcPr>
          <w:p w:rsidR="001E088F" w:rsidRPr="00D8304A" w:rsidRDefault="001E088F" w:rsidP="003F1844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"Сбербанк"</w:t>
            </w:r>
          </w:p>
        </w:tc>
      </w:tr>
      <w:tr w:rsidR="001E088F" w:rsidRPr="00D8304A">
        <w:trPr>
          <w:cantSplit/>
          <w:trHeight w:val="400"/>
        </w:trPr>
        <w:tc>
          <w:tcPr>
            <w:tcW w:w="4820" w:type="dxa"/>
          </w:tcPr>
          <w:p w:rsidR="001E088F" w:rsidRPr="00D8304A" w:rsidRDefault="001E088F" w:rsidP="003F1844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5160" w:type="dxa"/>
          </w:tcPr>
          <w:p w:rsidR="001E088F" w:rsidRPr="00D8304A" w:rsidRDefault="001E088F" w:rsidP="003F1844">
            <w:pPr>
              <w:keepNext/>
              <w:ind w:left="57" w:right="57"/>
              <w:rPr>
                <w:sz w:val="24"/>
                <w:szCs w:val="24"/>
              </w:rPr>
            </w:pPr>
            <w:r w:rsidRPr="007968E8">
              <w:rPr>
                <w:sz w:val="24"/>
                <w:szCs w:val="24"/>
              </w:rPr>
              <w:t>044525225</w:t>
            </w:r>
          </w:p>
        </w:tc>
      </w:tr>
      <w:tr w:rsidR="001E088F" w:rsidRPr="00D8304A">
        <w:trPr>
          <w:cantSplit/>
          <w:trHeight w:val="400"/>
        </w:trPr>
        <w:tc>
          <w:tcPr>
            <w:tcW w:w="4820" w:type="dxa"/>
          </w:tcPr>
          <w:p w:rsidR="001E088F" w:rsidRPr="00D8304A" w:rsidRDefault="001E088F" w:rsidP="003F1844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ИНН кредитной организации</w:t>
            </w:r>
          </w:p>
        </w:tc>
        <w:tc>
          <w:tcPr>
            <w:tcW w:w="5160" w:type="dxa"/>
          </w:tcPr>
          <w:p w:rsidR="001E088F" w:rsidRPr="00D8304A" w:rsidRDefault="001E088F" w:rsidP="003F1844">
            <w:pPr>
              <w:keepNext/>
              <w:ind w:left="57" w:right="57"/>
              <w:rPr>
                <w:sz w:val="24"/>
                <w:szCs w:val="24"/>
              </w:rPr>
            </w:pPr>
            <w:r w:rsidRPr="007968E8">
              <w:rPr>
                <w:sz w:val="24"/>
                <w:szCs w:val="24"/>
              </w:rPr>
              <w:t>7707083893</w:t>
            </w:r>
          </w:p>
        </w:tc>
      </w:tr>
      <w:tr w:rsidR="001E088F" w:rsidRPr="00D8304A">
        <w:trPr>
          <w:cantSplit/>
          <w:trHeight w:val="400"/>
        </w:trPr>
        <w:tc>
          <w:tcPr>
            <w:tcW w:w="4820" w:type="dxa"/>
          </w:tcPr>
          <w:p w:rsidR="001E088F" w:rsidRPr="00D8304A" w:rsidRDefault="001E088F" w:rsidP="003F1844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КПП кредитной организации</w:t>
            </w:r>
          </w:p>
        </w:tc>
        <w:tc>
          <w:tcPr>
            <w:tcW w:w="5160" w:type="dxa"/>
          </w:tcPr>
          <w:p w:rsidR="001E088F" w:rsidRPr="00D8304A" w:rsidRDefault="001E088F" w:rsidP="003F1844">
            <w:pPr>
              <w:keepNext/>
              <w:ind w:left="57" w:right="57"/>
              <w:rPr>
                <w:sz w:val="24"/>
                <w:szCs w:val="24"/>
              </w:rPr>
            </w:pPr>
            <w:r w:rsidRPr="009231E1">
              <w:rPr>
                <w:sz w:val="24"/>
                <w:szCs w:val="24"/>
              </w:rPr>
              <w:t>773601001</w:t>
            </w:r>
          </w:p>
        </w:tc>
      </w:tr>
      <w:tr w:rsidR="001E088F" w:rsidRPr="00D8304A">
        <w:trPr>
          <w:cantSplit/>
          <w:trHeight w:val="400"/>
        </w:trPr>
        <w:tc>
          <w:tcPr>
            <w:tcW w:w="4820" w:type="dxa"/>
          </w:tcPr>
          <w:p w:rsidR="001E088F" w:rsidRPr="00D8304A" w:rsidRDefault="001E088F" w:rsidP="003F1844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счета заявителя</w:t>
            </w:r>
          </w:p>
        </w:tc>
        <w:tc>
          <w:tcPr>
            <w:tcW w:w="5160" w:type="dxa"/>
          </w:tcPr>
          <w:p w:rsidR="001E088F" w:rsidRPr="00D8304A" w:rsidRDefault="001E088F" w:rsidP="003F1844">
            <w:pPr>
              <w:keepNext/>
              <w:ind w:left="57" w:right="57"/>
              <w:rPr>
                <w:sz w:val="24"/>
                <w:szCs w:val="24"/>
              </w:rPr>
            </w:pPr>
            <w:r w:rsidRPr="009231E1">
              <w:rPr>
                <w:sz w:val="24"/>
                <w:szCs w:val="24"/>
              </w:rPr>
              <w:t>408178103700008503</w:t>
            </w:r>
            <w:r>
              <w:rPr>
                <w:sz w:val="24"/>
                <w:szCs w:val="24"/>
              </w:rPr>
              <w:t>69</w:t>
            </w:r>
          </w:p>
        </w:tc>
      </w:tr>
    </w:tbl>
    <w:p w:rsidR="001E088F" w:rsidRDefault="001E088F" w:rsidP="0051052E">
      <w:pPr>
        <w:spacing w:before="240" w:after="240"/>
        <w:rPr>
          <w:sz w:val="24"/>
          <w:szCs w:val="24"/>
        </w:rPr>
      </w:pPr>
      <w:r w:rsidRPr="00D8304A">
        <w:rPr>
          <w:sz w:val="24"/>
          <w:szCs w:val="24"/>
        </w:rPr>
        <w:t>Или:</w:t>
      </w:r>
    </w:p>
    <w:tbl>
      <w:tblPr>
        <w:tblW w:w="998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696"/>
      </w:tblGrid>
      <w:tr w:rsidR="001E088F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88F" w:rsidRPr="00397A72" w:rsidRDefault="001E088F" w:rsidP="003F1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8F" w:rsidRDefault="001E088F" w:rsidP="003F1844">
            <w:pPr>
              <w:keepNext/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почтовое отделение:</w:t>
            </w:r>
          </w:p>
        </w:tc>
      </w:tr>
    </w:tbl>
    <w:p w:rsidR="001E088F" w:rsidRDefault="001E088F" w:rsidP="0051052E">
      <w:pPr>
        <w:rPr>
          <w:sz w:val="24"/>
          <w:szCs w:val="24"/>
        </w:rPr>
      </w:pPr>
    </w:p>
    <w:tbl>
      <w:tblPr>
        <w:tblW w:w="997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6010"/>
      </w:tblGrid>
      <w:tr w:rsidR="001E088F" w:rsidRPr="00D8304A">
        <w:trPr>
          <w:trHeight w:val="400"/>
        </w:trPr>
        <w:tc>
          <w:tcPr>
            <w:tcW w:w="3969" w:type="dxa"/>
          </w:tcPr>
          <w:p w:rsidR="001E088F" w:rsidRPr="00D8304A" w:rsidRDefault="001E088F" w:rsidP="003F1844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Адрес получателя</w:t>
            </w:r>
          </w:p>
        </w:tc>
        <w:tc>
          <w:tcPr>
            <w:tcW w:w="6010" w:type="dxa"/>
          </w:tcPr>
          <w:p w:rsidR="001E088F" w:rsidRPr="00D8304A" w:rsidRDefault="001E088F" w:rsidP="003F18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E088F" w:rsidRPr="00D8304A">
        <w:trPr>
          <w:trHeight w:val="400"/>
        </w:trPr>
        <w:tc>
          <w:tcPr>
            <w:tcW w:w="3969" w:type="dxa"/>
          </w:tcPr>
          <w:p w:rsidR="001E088F" w:rsidRPr="00D8304A" w:rsidRDefault="001E088F" w:rsidP="003F1844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6010" w:type="dxa"/>
          </w:tcPr>
          <w:p w:rsidR="001E088F" w:rsidRPr="00D8304A" w:rsidRDefault="001E088F" w:rsidP="003F1844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E088F" w:rsidRDefault="001E088F" w:rsidP="0051052E">
      <w:pPr>
        <w:spacing w:after="720"/>
        <w:rPr>
          <w:sz w:val="24"/>
          <w:szCs w:val="24"/>
        </w:rPr>
      </w:pPr>
    </w:p>
    <w:tbl>
      <w:tblPr>
        <w:tblW w:w="9377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284"/>
        <w:gridCol w:w="397"/>
        <w:gridCol w:w="538"/>
        <w:gridCol w:w="1963"/>
        <w:gridCol w:w="1297"/>
        <w:gridCol w:w="1553"/>
        <w:gridCol w:w="1559"/>
        <w:gridCol w:w="992"/>
      </w:tblGrid>
      <w:tr w:rsidR="001E08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8F" w:rsidRDefault="001E088F" w:rsidP="003F1844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E088F" w:rsidRDefault="001E088F" w:rsidP="003F18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88F" w:rsidRDefault="001E088F" w:rsidP="003F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088F" w:rsidRDefault="001E088F" w:rsidP="003F1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8F" w:rsidRDefault="001E088F" w:rsidP="003F1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8F" w:rsidRPr="004B7902" w:rsidRDefault="001E088F" w:rsidP="003F1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8F" w:rsidRDefault="001E088F" w:rsidP="003F1844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8F" w:rsidRDefault="001E088F" w:rsidP="003F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8F" w:rsidRDefault="001E088F" w:rsidP="003F1844">
            <w:pPr>
              <w:rPr>
                <w:sz w:val="24"/>
                <w:szCs w:val="24"/>
              </w:rPr>
            </w:pPr>
          </w:p>
        </w:tc>
      </w:tr>
      <w:tr w:rsidR="001E088F"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88F" w:rsidRDefault="001E088F" w:rsidP="003F1844">
            <w:pPr>
              <w:ind w:left="-45" w:firstLine="45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088F" w:rsidRDefault="001E088F" w:rsidP="003F18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88F" w:rsidRDefault="001E088F" w:rsidP="003F1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88F" w:rsidRDefault="001E088F" w:rsidP="003F1844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88F" w:rsidRDefault="001E088F" w:rsidP="003F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88F" w:rsidRDefault="001E088F" w:rsidP="003F184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88F" w:rsidRDefault="001E088F" w:rsidP="003F18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88F" w:rsidRDefault="001E088F" w:rsidP="003F18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88F" w:rsidRDefault="001E088F" w:rsidP="003F1844">
            <w:pPr>
              <w:rPr>
                <w:sz w:val="24"/>
                <w:szCs w:val="24"/>
              </w:rPr>
            </w:pPr>
          </w:p>
        </w:tc>
      </w:tr>
    </w:tbl>
    <w:p w:rsidR="001E088F" w:rsidRDefault="001E088F" w:rsidP="0051052E">
      <w:pPr>
        <w:rPr>
          <w:sz w:val="24"/>
          <w:szCs w:val="24"/>
        </w:rPr>
      </w:pPr>
    </w:p>
    <w:p w:rsidR="001E088F" w:rsidRDefault="001E088F"/>
    <w:sectPr w:rsidR="001E088F" w:rsidSect="00E3363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829BB"/>
    <w:multiLevelType w:val="hybridMultilevel"/>
    <w:tmpl w:val="0076F5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52E"/>
    <w:rsid w:val="00015BC3"/>
    <w:rsid w:val="000240B0"/>
    <w:rsid w:val="00050123"/>
    <w:rsid w:val="00057E92"/>
    <w:rsid w:val="00062792"/>
    <w:rsid w:val="00072C5C"/>
    <w:rsid w:val="000A5ACC"/>
    <w:rsid w:val="000B1B05"/>
    <w:rsid w:val="000B77F9"/>
    <w:rsid w:val="000D366A"/>
    <w:rsid w:val="000E7BE3"/>
    <w:rsid w:val="001040E5"/>
    <w:rsid w:val="0013414F"/>
    <w:rsid w:val="001459FE"/>
    <w:rsid w:val="00147E5F"/>
    <w:rsid w:val="00152169"/>
    <w:rsid w:val="0017484D"/>
    <w:rsid w:val="001827C8"/>
    <w:rsid w:val="00196438"/>
    <w:rsid w:val="001C7D48"/>
    <w:rsid w:val="001E088F"/>
    <w:rsid w:val="001E25F3"/>
    <w:rsid w:val="001E321E"/>
    <w:rsid w:val="001E3BF0"/>
    <w:rsid w:val="001E781A"/>
    <w:rsid w:val="001F3C7C"/>
    <w:rsid w:val="00206713"/>
    <w:rsid w:val="0021443D"/>
    <w:rsid w:val="00225034"/>
    <w:rsid w:val="00225176"/>
    <w:rsid w:val="00242A35"/>
    <w:rsid w:val="0025709C"/>
    <w:rsid w:val="002573D1"/>
    <w:rsid w:val="00284CD4"/>
    <w:rsid w:val="00285CB4"/>
    <w:rsid w:val="002869D2"/>
    <w:rsid w:val="002906EA"/>
    <w:rsid w:val="002908FC"/>
    <w:rsid w:val="002950C6"/>
    <w:rsid w:val="002A06C4"/>
    <w:rsid w:val="002B54C5"/>
    <w:rsid w:val="002B5DE1"/>
    <w:rsid w:val="002B7104"/>
    <w:rsid w:val="002D420F"/>
    <w:rsid w:val="002D449C"/>
    <w:rsid w:val="002E0312"/>
    <w:rsid w:val="002E3D32"/>
    <w:rsid w:val="0030620D"/>
    <w:rsid w:val="0031764C"/>
    <w:rsid w:val="0032543A"/>
    <w:rsid w:val="003312CD"/>
    <w:rsid w:val="00331A9B"/>
    <w:rsid w:val="003428C1"/>
    <w:rsid w:val="00344D1F"/>
    <w:rsid w:val="00352C70"/>
    <w:rsid w:val="00354278"/>
    <w:rsid w:val="003542B9"/>
    <w:rsid w:val="00362F38"/>
    <w:rsid w:val="00380220"/>
    <w:rsid w:val="00392C7F"/>
    <w:rsid w:val="00397A72"/>
    <w:rsid w:val="003A454D"/>
    <w:rsid w:val="003A469A"/>
    <w:rsid w:val="003C4607"/>
    <w:rsid w:val="003E1CF5"/>
    <w:rsid w:val="003E2346"/>
    <w:rsid w:val="003E4C16"/>
    <w:rsid w:val="003E6EB7"/>
    <w:rsid w:val="003F1844"/>
    <w:rsid w:val="00421CDB"/>
    <w:rsid w:val="00426E46"/>
    <w:rsid w:val="004273D3"/>
    <w:rsid w:val="00437E0C"/>
    <w:rsid w:val="004419A5"/>
    <w:rsid w:val="00445ABC"/>
    <w:rsid w:val="00446D99"/>
    <w:rsid w:val="00452F25"/>
    <w:rsid w:val="00464B0E"/>
    <w:rsid w:val="004734CA"/>
    <w:rsid w:val="0047512B"/>
    <w:rsid w:val="00477675"/>
    <w:rsid w:val="00480118"/>
    <w:rsid w:val="00485FDF"/>
    <w:rsid w:val="0049240D"/>
    <w:rsid w:val="004B134B"/>
    <w:rsid w:val="004B3542"/>
    <w:rsid w:val="004B7902"/>
    <w:rsid w:val="004D0DDF"/>
    <w:rsid w:val="004E0086"/>
    <w:rsid w:val="004E3869"/>
    <w:rsid w:val="0051024D"/>
    <w:rsid w:val="0051052E"/>
    <w:rsid w:val="00512E72"/>
    <w:rsid w:val="00522BA6"/>
    <w:rsid w:val="005243A9"/>
    <w:rsid w:val="00525133"/>
    <w:rsid w:val="005254DB"/>
    <w:rsid w:val="00533553"/>
    <w:rsid w:val="0054283D"/>
    <w:rsid w:val="00545181"/>
    <w:rsid w:val="00554121"/>
    <w:rsid w:val="0058246C"/>
    <w:rsid w:val="00584BAB"/>
    <w:rsid w:val="005B4AB8"/>
    <w:rsid w:val="005C05E3"/>
    <w:rsid w:val="005E767E"/>
    <w:rsid w:val="005F0769"/>
    <w:rsid w:val="00600B77"/>
    <w:rsid w:val="006051F7"/>
    <w:rsid w:val="00610D9E"/>
    <w:rsid w:val="00617231"/>
    <w:rsid w:val="00623F8D"/>
    <w:rsid w:val="00630FF2"/>
    <w:rsid w:val="00634BB8"/>
    <w:rsid w:val="00644491"/>
    <w:rsid w:val="00677847"/>
    <w:rsid w:val="006802BF"/>
    <w:rsid w:val="00686B01"/>
    <w:rsid w:val="00693DD1"/>
    <w:rsid w:val="00694C5C"/>
    <w:rsid w:val="006A048F"/>
    <w:rsid w:val="006A222D"/>
    <w:rsid w:val="006B1054"/>
    <w:rsid w:val="006B265C"/>
    <w:rsid w:val="006B3354"/>
    <w:rsid w:val="006B4EE1"/>
    <w:rsid w:val="006B4EEC"/>
    <w:rsid w:val="006C110C"/>
    <w:rsid w:val="006C2E5F"/>
    <w:rsid w:val="006C2F7E"/>
    <w:rsid w:val="006D75F7"/>
    <w:rsid w:val="006E73FB"/>
    <w:rsid w:val="006F0866"/>
    <w:rsid w:val="006F50E9"/>
    <w:rsid w:val="00700043"/>
    <w:rsid w:val="007019F1"/>
    <w:rsid w:val="00703071"/>
    <w:rsid w:val="0076236E"/>
    <w:rsid w:val="007643E0"/>
    <w:rsid w:val="00766EBA"/>
    <w:rsid w:val="00777FB3"/>
    <w:rsid w:val="00786060"/>
    <w:rsid w:val="007862B9"/>
    <w:rsid w:val="00786746"/>
    <w:rsid w:val="00794793"/>
    <w:rsid w:val="007968E8"/>
    <w:rsid w:val="007974CE"/>
    <w:rsid w:val="007A3896"/>
    <w:rsid w:val="007A6997"/>
    <w:rsid w:val="007A7865"/>
    <w:rsid w:val="007B1809"/>
    <w:rsid w:val="007C6C8B"/>
    <w:rsid w:val="007D6096"/>
    <w:rsid w:val="007E1327"/>
    <w:rsid w:val="007E4C77"/>
    <w:rsid w:val="00802832"/>
    <w:rsid w:val="00803E67"/>
    <w:rsid w:val="00805431"/>
    <w:rsid w:val="00806179"/>
    <w:rsid w:val="008111D3"/>
    <w:rsid w:val="00813C2F"/>
    <w:rsid w:val="008327E4"/>
    <w:rsid w:val="008367AD"/>
    <w:rsid w:val="00846C47"/>
    <w:rsid w:val="0085176F"/>
    <w:rsid w:val="00870BD3"/>
    <w:rsid w:val="00876C44"/>
    <w:rsid w:val="008809B9"/>
    <w:rsid w:val="00882536"/>
    <w:rsid w:val="00882BC8"/>
    <w:rsid w:val="008963D5"/>
    <w:rsid w:val="008A0CDA"/>
    <w:rsid w:val="008A67D9"/>
    <w:rsid w:val="008E4CC4"/>
    <w:rsid w:val="008F0C37"/>
    <w:rsid w:val="009027E3"/>
    <w:rsid w:val="009046EC"/>
    <w:rsid w:val="00906389"/>
    <w:rsid w:val="00907B2D"/>
    <w:rsid w:val="00914903"/>
    <w:rsid w:val="009231E1"/>
    <w:rsid w:val="00927638"/>
    <w:rsid w:val="009318C1"/>
    <w:rsid w:val="00937572"/>
    <w:rsid w:val="00937AFD"/>
    <w:rsid w:val="00950BAE"/>
    <w:rsid w:val="009605D2"/>
    <w:rsid w:val="00983DF3"/>
    <w:rsid w:val="0098745E"/>
    <w:rsid w:val="009A027C"/>
    <w:rsid w:val="009C0BA1"/>
    <w:rsid w:val="009D4298"/>
    <w:rsid w:val="009D609E"/>
    <w:rsid w:val="009D699C"/>
    <w:rsid w:val="009E6205"/>
    <w:rsid w:val="009F0940"/>
    <w:rsid w:val="009F5B10"/>
    <w:rsid w:val="00A034DC"/>
    <w:rsid w:val="00A141B0"/>
    <w:rsid w:val="00A15E7C"/>
    <w:rsid w:val="00A30ECD"/>
    <w:rsid w:val="00A41FC9"/>
    <w:rsid w:val="00A569A3"/>
    <w:rsid w:val="00A57E10"/>
    <w:rsid w:val="00A66304"/>
    <w:rsid w:val="00A7579F"/>
    <w:rsid w:val="00A83BB0"/>
    <w:rsid w:val="00A9101F"/>
    <w:rsid w:val="00A94066"/>
    <w:rsid w:val="00AA044B"/>
    <w:rsid w:val="00AB2FEB"/>
    <w:rsid w:val="00AB31F1"/>
    <w:rsid w:val="00AC5EDC"/>
    <w:rsid w:val="00AE464E"/>
    <w:rsid w:val="00AF51C0"/>
    <w:rsid w:val="00B2656B"/>
    <w:rsid w:val="00B315CC"/>
    <w:rsid w:val="00B369A8"/>
    <w:rsid w:val="00B56AE2"/>
    <w:rsid w:val="00B644F3"/>
    <w:rsid w:val="00B757C9"/>
    <w:rsid w:val="00B92881"/>
    <w:rsid w:val="00BA455E"/>
    <w:rsid w:val="00BC7761"/>
    <w:rsid w:val="00BD19C8"/>
    <w:rsid w:val="00BD71E1"/>
    <w:rsid w:val="00C07353"/>
    <w:rsid w:val="00C12C9E"/>
    <w:rsid w:val="00C158E3"/>
    <w:rsid w:val="00C232C3"/>
    <w:rsid w:val="00C23CAF"/>
    <w:rsid w:val="00C34A31"/>
    <w:rsid w:val="00C37EEB"/>
    <w:rsid w:val="00C438DE"/>
    <w:rsid w:val="00C60B1D"/>
    <w:rsid w:val="00C753D5"/>
    <w:rsid w:val="00C85DBB"/>
    <w:rsid w:val="00C862CF"/>
    <w:rsid w:val="00CA19EA"/>
    <w:rsid w:val="00CB0C7E"/>
    <w:rsid w:val="00CB1998"/>
    <w:rsid w:val="00CC10F9"/>
    <w:rsid w:val="00CD01D5"/>
    <w:rsid w:val="00CD29A1"/>
    <w:rsid w:val="00CD3EAB"/>
    <w:rsid w:val="00CD7E27"/>
    <w:rsid w:val="00CE0779"/>
    <w:rsid w:val="00CE0E6B"/>
    <w:rsid w:val="00CE1D87"/>
    <w:rsid w:val="00CE248C"/>
    <w:rsid w:val="00CF57F1"/>
    <w:rsid w:val="00D0567F"/>
    <w:rsid w:val="00D167F6"/>
    <w:rsid w:val="00D171AF"/>
    <w:rsid w:val="00D201DD"/>
    <w:rsid w:val="00D32FB8"/>
    <w:rsid w:val="00D40B16"/>
    <w:rsid w:val="00D56EAA"/>
    <w:rsid w:val="00D62B08"/>
    <w:rsid w:val="00D703EB"/>
    <w:rsid w:val="00D7128D"/>
    <w:rsid w:val="00D76B59"/>
    <w:rsid w:val="00D8304A"/>
    <w:rsid w:val="00D85A13"/>
    <w:rsid w:val="00D92128"/>
    <w:rsid w:val="00DB1375"/>
    <w:rsid w:val="00DB1DEB"/>
    <w:rsid w:val="00DB2251"/>
    <w:rsid w:val="00DC1223"/>
    <w:rsid w:val="00DC1D59"/>
    <w:rsid w:val="00DD1B7C"/>
    <w:rsid w:val="00DD662C"/>
    <w:rsid w:val="00DD7AFC"/>
    <w:rsid w:val="00DE3BEB"/>
    <w:rsid w:val="00DF0248"/>
    <w:rsid w:val="00DF42B3"/>
    <w:rsid w:val="00DF4372"/>
    <w:rsid w:val="00E11D5C"/>
    <w:rsid w:val="00E16A86"/>
    <w:rsid w:val="00E20876"/>
    <w:rsid w:val="00E21979"/>
    <w:rsid w:val="00E25DF8"/>
    <w:rsid w:val="00E271E3"/>
    <w:rsid w:val="00E33635"/>
    <w:rsid w:val="00E45C86"/>
    <w:rsid w:val="00E617CE"/>
    <w:rsid w:val="00E6308F"/>
    <w:rsid w:val="00E65DA1"/>
    <w:rsid w:val="00E66426"/>
    <w:rsid w:val="00E7679D"/>
    <w:rsid w:val="00E96007"/>
    <w:rsid w:val="00EA54C2"/>
    <w:rsid w:val="00EA73CF"/>
    <w:rsid w:val="00EC100F"/>
    <w:rsid w:val="00EC447D"/>
    <w:rsid w:val="00ED1185"/>
    <w:rsid w:val="00ED275B"/>
    <w:rsid w:val="00ED27C7"/>
    <w:rsid w:val="00EE5515"/>
    <w:rsid w:val="00EE63DD"/>
    <w:rsid w:val="00EF6FDF"/>
    <w:rsid w:val="00F004C7"/>
    <w:rsid w:val="00F05885"/>
    <w:rsid w:val="00F249E2"/>
    <w:rsid w:val="00F351DD"/>
    <w:rsid w:val="00F4492F"/>
    <w:rsid w:val="00F628F7"/>
    <w:rsid w:val="00F74567"/>
    <w:rsid w:val="00F77727"/>
    <w:rsid w:val="00F91A05"/>
    <w:rsid w:val="00F92CE9"/>
    <w:rsid w:val="00FA238F"/>
    <w:rsid w:val="00FB61D5"/>
    <w:rsid w:val="00FC2B4B"/>
    <w:rsid w:val="00FD373A"/>
    <w:rsid w:val="00FD7AF0"/>
    <w:rsid w:val="00FE0223"/>
    <w:rsid w:val="00FE566D"/>
    <w:rsid w:val="00FE7D57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2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51052E"/>
    <w:rPr>
      <w:rFonts w:ascii="Times" w:hAnsi="Times" w:cs="Times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23F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626</Words>
  <Characters>3574</Characters>
  <Application>Microsoft Office Outlook</Application>
  <DocSecurity>0</DocSecurity>
  <Lines>0</Lines>
  <Paragraphs>0</Paragraphs>
  <ScaleCrop>false</ScaleCrop>
  <Company>ДТиСР АТМР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Ольга Романовна</dc:creator>
  <cp:keywords/>
  <dc:description/>
  <cp:lastModifiedBy>user</cp:lastModifiedBy>
  <cp:revision>5</cp:revision>
  <dcterms:created xsi:type="dcterms:W3CDTF">2020-05-15T12:02:00Z</dcterms:created>
  <dcterms:modified xsi:type="dcterms:W3CDTF">2020-05-19T11:29:00Z</dcterms:modified>
</cp:coreProperties>
</file>