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DB" w:rsidRPr="00BF6232" w:rsidRDefault="00C75FDB" w:rsidP="00CD2E2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232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C75FDB" w:rsidRPr="00BF6232" w:rsidRDefault="00C75FDB" w:rsidP="00CD2E2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232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ведомственной целевой </w:t>
      </w:r>
      <w:r w:rsidRPr="00BF6232">
        <w:rPr>
          <w:rFonts w:ascii="Times New Roman" w:hAnsi="Times New Roman" w:cs="Times New Roman"/>
          <w:b/>
          <w:bCs/>
          <w:spacing w:val="2"/>
          <w:sz w:val="28"/>
          <w:szCs w:val="28"/>
        </w:rPr>
        <w:t>программы</w:t>
      </w:r>
      <w:r w:rsidRPr="00BF6232">
        <w:rPr>
          <w:rFonts w:ascii="Times New Roman" w:hAnsi="Times New Roman" w:cs="Times New Roman"/>
          <w:b/>
          <w:bCs/>
          <w:sz w:val="28"/>
          <w:szCs w:val="28"/>
        </w:rPr>
        <w:t xml:space="preserve"> Тутаевского муниципального района</w:t>
      </w:r>
    </w:p>
    <w:p w:rsidR="00C75FDB" w:rsidRPr="00BF6232" w:rsidRDefault="00C75FDB" w:rsidP="00CD2E2F">
      <w:pPr>
        <w:ind w:firstLine="0"/>
        <w:jc w:val="center"/>
        <w:rPr>
          <w:b/>
          <w:bCs/>
          <w:sz w:val="24"/>
          <w:szCs w:val="24"/>
        </w:rPr>
      </w:pPr>
    </w:p>
    <w:tbl>
      <w:tblPr>
        <w:tblW w:w="151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1985"/>
        <w:gridCol w:w="5124"/>
      </w:tblGrid>
      <w:tr w:rsidR="00C75FDB" w:rsidRPr="00BF6232">
        <w:tc>
          <w:tcPr>
            <w:tcW w:w="8046" w:type="dxa"/>
          </w:tcPr>
          <w:p w:rsidR="00C75FDB" w:rsidRPr="00BF6232" w:rsidRDefault="00C75FDB" w:rsidP="0021185A">
            <w:pPr>
              <w:ind w:firstLine="0"/>
              <w:jc w:val="left"/>
            </w:pPr>
            <w:r w:rsidRPr="00BF6232">
              <w:t>Наименование муниципальной программы, подпрограммой которой является ВЦП</w:t>
            </w:r>
          </w:p>
        </w:tc>
        <w:tc>
          <w:tcPr>
            <w:tcW w:w="7109" w:type="dxa"/>
            <w:gridSpan w:val="2"/>
          </w:tcPr>
          <w:p w:rsidR="00C75FDB" w:rsidRPr="00BF6232" w:rsidRDefault="00C75FDB" w:rsidP="0021185A">
            <w:pPr>
              <w:ind w:firstLine="0"/>
              <w:jc w:val="left"/>
            </w:pPr>
            <w:r w:rsidRPr="00BF6232">
              <w:t>"Социальная поддержка населения Тутаевского муниципального района"</w:t>
            </w:r>
          </w:p>
        </w:tc>
      </w:tr>
      <w:tr w:rsidR="00C75FDB" w:rsidRPr="00BF6232">
        <w:tc>
          <w:tcPr>
            <w:tcW w:w="8046" w:type="dxa"/>
          </w:tcPr>
          <w:p w:rsidR="00C75FDB" w:rsidRPr="00BF6232" w:rsidRDefault="00C75FDB" w:rsidP="0021185A">
            <w:pPr>
              <w:ind w:firstLine="0"/>
              <w:jc w:val="left"/>
            </w:pPr>
            <w:r w:rsidRPr="00BF6232">
              <w:t>Наименование программы ВЦП:</w:t>
            </w:r>
          </w:p>
          <w:p w:rsidR="00C75FDB" w:rsidRPr="00BF6232" w:rsidRDefault="00C75FDB" w:rsidP="0021185A">
            <w:pPr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7109" w:type="dxa"/>
            <w:gridSpan w:val="2"/>
          </w:tcPr>
          <w:p w:rsidR="00C75FDB" w:rsidRPr="00BF6232" w:rsidRDefault="00C75FDB" w:rsidP="00D80142">
            <w:pPr>
              <w:ind w:firstLine="0"/>
              <w:jc w:val="left"/>
            </w:pPr>
            <w:r w:rsidRPr="00BF6232">
              <w:t>"Социальная поддержка населения Тутаевского муниципального района"</w:t>
            </w:r>
          </w:p>
        </w:tc>
      </w:tr>
      <w:tr w:rsidR="00C75FDB" w:rsidRPr="00BF6232">
        <w:tc>
          <w:tcPr>
            <w:tcW w:w="8046" w:type="dxa"/>
          </w:tcPr>
          <w:p w:rsidR="00C75FDB" w:rsidRPr="00BF6232" w:rsidRDefault="00C75FDB" w:rsidP="0021185A">
            <w:pPr>
              <w:ind w:firstLine="0"/>
              <w:jc w:val="left"/>
            </w:pPr>
            <w:r w:rsidRPr="00BF6232">
              <w:t>Отчетный период (1-е полугодие):</w:t>
            </w:r>
          </w:p>
        </w:tc>
        <w:tc>
          <w:tcPr>
            <w:tcW w:w="7109" w:type="dxa"/>
            <w:gridSpan w:val="2"/>
          </w:tcPr>
          <w:p w:rsidR="00C75FDB" w:rsidRPr="00BF6232" w:rsidRDefault="00C75FDB" w:rsidP="0021185A">
            <w:pPr>
              <w:ind w:firstLine="0"/>
              <w:jc w:val="center"/>
            </w:pPr>
            <w:r w:rsidRPr="00BF6232">
              <w:t>2022 год</w:t>
            </w:r>
          </w:p>
        </w:tc>
      </w:tr>
      <w:tr w:rsidR="00C75FDB" w:rsidRPr="00BF6232">
        <w:tc>
          <w:tcPr>
            <w:tcW w:w="8046" w:type="dxa"/>
          </w:tcPr>
          <w:p w:rsidR="00C75FDB" w:rsidRPr="00BF6232" w:rsidRDefault="00C75FDB" w:rsidP="0021185A">
            <w:pPr>
              <w:ind w:firstLine="0"/>
            </w:pPr>
            <w:r w:rsidRPr="00BF6232">
              <w:t>Ответственный исполнитель (наименование организации):</w:t>
            </w:r>
          </w:p>
        </w:tc>
        <w:tc>
          <w:tcPr>
            <w:tcW w:w="7109" w:type="dxa"/>
            <w:gridSpan w:val="2"/>
          </w:tcPr>
          <w:p w:rsidR="00C75FDB" w:rsidRPr="00BF6232" w:rsidRDefault="00C75FDB" w:rsidP="0021185A">
            <w:pPr>
              <w:ind w:firstLine="0"/>
            </w:pPr>
            <w:r w:rsidRPr="00BF6232">
              <w:t>Департамент труда и социального развития Администрации Тутаевского муниципального района</w:t>
            </w:r>
          </w:p>
        </w:tc>
      </w:tr>
      <w:tr w:rsidR="00C75FDB" w:rsidRPr="00BF6232">
        <w:tc>
          <w:tcPr>
            <w:tcW w:w="8046" w:type="dxa"/>
          </w:tcPr>
          <w:p w:rsidR="00C75FDB" w:rsidRPr="00BF6232" w:rsidRDefault="00C75FDB" w:rsidP="0021185A">
            <w:pPr>
              <w:ind w:firstLine="0"/>
              <w:jc w:val="left"/>
            </w:pPr>
            <w:r w:rsidRPr="00BF6232">
              <w:t xml:space="preserve">Контактное лицо (ФИО, телефон, </w:t>
            </w:r>
            <w:r w:rsidRPr="00BF6232">
              <w:rPr>
                <w:lang w:val="en-US"/>
              </w:rPr>
              <w:t>e</w:t>
            </w:r>
            <w:r w:rsidRPr="00BF6232">
              <w:t>-</w:t>
            </w:r>
            <w:r w:rsidRPr="00BF6232">
              <w:rPr>
                <w:lang w:val="en-US"/>
              </w:rPr>
              <w:t>mail</w:t>
            </w:r>
            <w:r w:rsidRPr="00BF6232">
              <w:t>):</w:t>
            </w:r>
          </w:p>
        </w:tc>
        <w:tc>
          <w:tcPr>
            <w:tcW w:w="7109" w:type="dxa"/>
            <w:gridSpan w:val="2"/>
          </w:tcPr>
          <w:p w:rsidR="00C75FDB" w:rsidRPr="00BF6232" w:rsidRDefault="00C75FDB" w:rsidP="0021185A">
            <w:pPr>
              <w:ind w:firstLine="0"/>
              <w:jc w:val="center"/>
            </w:pPr>
            <w:r w:rsidRPr="00BF6232">
              <w:t>Щербакова Ольга Александровна, телефон 2-32-45</w:t>
            </w:r>
          </w:p>
        </w:tc>
      </w:tr>
      <w:tr w:rsidR="00C75FDB" w:rsidRPr="00BF6232">
        <w:tc>
          <w:tcPr>
            <w:tcW w:w="8046" w:type="dxa"/>
          </w:tcPr>
          <w:p w:rsidR="00C75FDB" w:rsidRPr="00BF6232" w:rsidRDefault="00C75FDB" w:rsidP="0021185A">
            <w:pPr>
              <w:ind w:firstLine="0"/>
              <w:jc w:val="left"/>
            </w:pPr>
            <w:r w:rsidRPr="00BF6232">
              <w:t>Сроки реализации программы (год начала и год окончания)</w:t>
            </w:r>
          </w:p>
        </w:tc>
        <w:tc>
          <w:tcPr>
            <w:tcW w:w="7109" w:type="dxa"/>
            <w:gridSpan w:val="2"/>
          </w:tcPr>
          <w:p w:rsidR="00C75FDB" w:rsidRPr="00BF6232" w:rsidRDefault="00C75FDB" w:rsidP="0021185A">
            <w:pPr>
              <w:ind w:firstLine="0"/>
              <w:jc w:val="left"/>
            </w:pPr>
            <w:r w:rsidRPr="00BF6232">
              <w:t>2022-2024 годы</w:t>
            </w:r>
          </w:p>
        </w:tc>
      </w:tr>
      <w:tr w:rsidR="00C75FDB" w:rsidRPr="00BF6232">
        <w:tc>
          <w:tcPr>
            <w:tcW w:w="8046" w:type="dxa"/>
          </w:tcPr>
          <w:p w:rsidR="00C75FDB" w:rsidRPr="00BF6232" w:rsidRDefault="00C75FDB" w:rsidP="0021185A">
            <w:pPr>
              <w:ind w:firstLine="0"/>
              <w:jc w:val="left"/>
            </w:pPr>
            <w:r w:rsidRPr="00BF6232">
              <w:t xml:space="preserve">Сведения об утверждении программы </w:t>
            </w:r>
          </w:p>
          <w:p w:rsidR="00C75FDB" w:rsidRPr="00BF6232" w:rsidRDefault="00C75FDB" w:rsidP="0021185A">
            <w:pPr>
              <w:ind w:firstLine="0"/>
              <w:jc w:val="left"/>
            </w:pPr>
            <w:r w:rsidRPr="00BF6232">
              <w:t>(реквизиты постановления АТМР)</w:t>
            </w:r>
          </w:p>
        </w:tc>
        <w:tc>
          <w:tcPr>
            <w:tcW w:w="1985" w:type="dxa"/>
            <w:vAlign w:val="center"/>
          </w:tcPr>
          <w:p w:rsidR="00C75FDB" w:rsidRPr="00BF6232" w:rsidRDefault="00C75FDB" w:rsidP="0021185A">
            <w:pPr>
              <w:ind w:firstLine="0"/>
              <w:jc w:val="left"/>
            </w:pPr>
            <w:r w:rsidRPr="00BF6232">
              <w:t>№ 1</w:t>
            </w:r>
            <w:r>
              <w:t>57</w:t>
            </w:r>
            <w:r w:rsidRPr="00BF6232">
              <w:t>-п</w:t>
            </w:r>
          </w:p>
        </w:tc>
        <w:tc>
          <w:tcPr>
            <w:tcW w:w="5124" w:type="dxa"/>
            <w:vAlign w:val="center"/>
          </w:tcPr>
          <w:p w:rsidR="00C75FDB" w:rsidRPr="00BF6232" w:rsidRDefault="00C75FDB" w:rsidP="0021185A">
            <w:pPr>
              <w:ind w:firstLine="0"/>
              <w:jc w:val="left"/>
            </w:pPr>
            <w:r w:rsidRPr="00BF6232">
              <w:t xml:space="preserve">от </w:t>
            </w:r>
            <w:r>
              <w:t>01</w:t>
            </w:r>
            <w:r w:rsidRPr="00BF6232">
              <w:t>.03.20</w:t>
            </w:r>
            <w:r>
              <w:t>22</w:t>
            </w:r>
            <w:r w:rsidRPr="00BF6232">
              <w:t xml:space="preserve">. </w:t>
            </w:r>
          </w:p>
        </w:tc>
      </w:tr>
      <w:tr w:rsidR="00C75FDB" w:rsidRPr="00BF6232">
        <w:tc>
          <w:tcPr>
            <w:tcW w:w="8046" w:type="dxa"/>
          </w:tcPr>
          <w:p w:rsidR="00C75FDB" w:rsidRPr="00BF6232" w:rsidRDefault="00C75FDB" w:rsidP="0021185A">
            <w:pPr>
              <w:ind w:firstLine="0"/>
              <w:jc w:val="left"/>
            </w:pPr>
            <w:r w:rsidRPr="00BF6232">
              <w:t xml:space="preserve">Сведения о последнем изменении программы </w:t>
            </w:r>
          </w:p>
          <w:p w:rsidR="00C75FDB" w:rsidRPr="00BF6232" w:rsidRDefault="00C75FDB" w:rsidP="0021185A">
            <w:pPr>
              <w:ind w:firstLine="0"/>
              <w:jc w:val="left"/>
            </w:pPr>
            <w:r w:rsidRPr="00BF6232">
              <w:t>(реквизиты постановления АТМР)</w:t>
            </w:r>
          </w:p>
        </w:tc>
        <w:tc>
          <w:tcPr>
            <w:tcW w:w="1985" w:type="dxa"/>
            <w:vAlign w:val="center"/>
          </w:tcPr>
          <w:p w:rsidR="00C75FDB" w:rsidRPr="00BF6232" w:rsidRDefault="00C75FDB" w:rsidP="0021185A">
            <w:pPr>
              <w:ind w:firstLine="0"/>
              <w:jc w:val="left"/>
            </w:pPr>
            <w:r>
              <w:t>-</w:t>
            </w:r>
          </w:p>
        </w:tc>
        <w:tc>
          <w:tcPr>
            <w:tcW w:w="5124" w:type="dxa"/>
            <w:vAlign w:val="center"/>
          </w:tcPr>
          <w:p w:rsidR="00C75FDB" w:rsidRPr="00BF6232" w:rsidRDefault="00C75FDB" w:rsidP="0021185A">
            <w:pPr>
              <w:ind w:firstLine="0"/>
              <w:jc w:val="left"/>
            </w:pPr>
            <w:r>
              <w:t>-</w:t>
            </w:r>
          </w:p>
        </w:tc>
      </w:tr>
    </w:tbl>
    <w:p w:rsidR="00C75FDB" w:rsidRPr="00BF6232" w:rsidRDefault="00C75FDB" w:rsidP="00CD2E2F">
      <w:pPr>
        <w:ind w:firstLine="0"/>
        <w:jc w:val="center"/>
      </w:pPr>
    </w:p>
    <w:p w:rsidR="00C75FDB" w:rsidRPr="00BF6232" w:rsidRDefault="00C75FDB" w:rsidP="00CD2E2F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left"/>
      </w:pPr>
      <w:r w:rsidRPr="00BF6232">
        <w:t>Информация о финансировании муниципальной программы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1956"/>
        <w:gridCol w:w="1251"/>
        <w:gridCol w:w="1251"/>
        <w:gridCol w:w="1071"/>
        <w:gridCol w:w="1071"/>
        <w:gridCol w:w="1251"/>
        <w:gridCol w:w="1251"/>
        <w:gridCol w:w="1251"/>
        <w:gridCol w:w="1251"/>
        <w:gridCol w:w="1064"/>
        <w:gridCol w:w="981"/>
        <w:gridCol w:w="707"/>
        <w:gridCol w:w="701"/>
      </w:tblGrid>
      <w:tr w:rsidR="00C75FDB" w:rsidRPr="00BF6232">
        <w:tc>
          <w:tcPr>
            <w:tcW w:w="205" w:type="pct"/>
            <w:vMerge w:val="restar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№</w:t>
            </w:r>
          </w:p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п/п</w:t>
            </w:r>
          </w:p>
        </w:tc>
        <w:tc>
          <w:tcPr>
            <w:tcW w:w="625" w:type="pct"/>
            <w:vMerge w:val="restar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4170" w:type="pct"/>
            <w:gridSpan w:val="12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Объём финансирования, руб.</w:t>
            </w:r>
          </w:p>
        </w:tc>
      </w:tr>
      <w:tr w:rsidR="00C75FDB" w:rsidRPr="00BF6232">
        <w:tc>
          <w:tcPr>
            <w:tcW w:w="205" w:type="pct"/>
            <w:vMerge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pacing w:val="2"/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 xml:space="preserve">Всего </w:t>
            </w:r>
          </w:p>
        </w:tc>
        <w:tc>
          <w:tcPr>
            <w:tcW w:w="682" w:type="pct"/>
            <w:gridSpan w:val="2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pacing w:val="2"/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РБ</w:t>
            </w:r>
          </w:p>
        </w:tc>
        <w:tc>
          <w:tcPr>
            <w:tcW w:w="795" w:type="pct"/>
            <w:gridSpan w:val="2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ФБ</w:t>
            </w:r>
          </w:p>
        </w:tc>
        <w:tc>
          <w:tcPr>
            <w:tcW w:w="795" w:type="pct"/>
            <w:gridSpan w:val="2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ОБ</w:t>
            </w:r>
          </w:p>
        </w:tc>
        <w:tc>
          <w:tcPr>
            <w:tcW w:w="648" w:type="pct"/>
            <w:gridSpan w:val="2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БП</w:t>
            </w:r>
          </w:p>
        </w:tc>
        <w:tc>
          <w:tcPr>
            <w:tcW w:w="455" w:type="pct"/>
            <w:gridSpan w:val="2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ВИ</w:t>
            </w:r>
          </w:p>
        </w:tc>
      </w:tr>
      <w:tr w:rsidR="00C75FDB" w:rsidRPr="00BF6232">
        <w:tc>
          <w:tcPr>
            <w:tcW w:w="205" w:type="pct"/>
            <w:vMerge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C75FDB" w:rsidRPr="00BF6232" w:rsidRDefault="00C75FDB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398" w:type="pct"/>
          </w:tcPr>
          <w:p w:rsidR="00C75FDB" w:rsidRPr="00BF6232" w:rsidRDefault="00C75FDB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341" w:type="pct"/>
          </w:tcPr>
          <w:p w:rsidR="00C75FDB" w:rsidRPr="00BF6232" w:rsidRDefault="00C75FDB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341" w:type="pct"/>
          </w:tcPr>
          <w:p w:rsidR="00C75FDB" w:rsidRPr="00BF6232" w:rsidRDefault="00C75FDB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398" w:type="pct"/>
          </w:tcPr>
          <w:p w:rsidR="00C75FDB" w:rsidRPr="00BF6232" w:rsidRDefault="00C75FDB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398" w:type="pct"/>
          </w:tcPr>
          <w:p w:rsidR="00C75FDB" w:rsidRPr="00BF6232" w:rsidRDefault="00C75FDB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398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398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341" w:type="pct"/>
          </w:tcPr>
          <w:p w:rsidR="00C75FDB" w:rsidRPr="00BF6232" w:rsidRDefault="00C75FDB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307" w:type="pct"/>
          </w:tcPr>
          <w:p w:rsidR="00C75FDB" w:rsidRPr="00BF6232" w:rsidRDefault="00C75FDB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227" w:type="pct"/>
          </w:tcPr>
          <w:p w:rsidR="00C75FDB" w:rsidRPr="00BF6232" w:rsidRDefault="00C75FDB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27" w:type="pct"/>
          </w:tcPr>
          <w:p w:rsidR="00C75FDB" w:rsidRPr="00BF6232" w:rsidRDefault="00C75FDB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BF6232">
              <w:rPr>
                <w:spacing w:val="2"/>
                <w:sz w:val="20"/>
                <w:szCs w:val="20"/>
              </w:rPr>
              <w:t>факт</w:t>
            </w:r>
          </w:p>
        </w:tc>
      </w:tr>
      <w:tr w:rsidR="00C75FDB" w:rsidRPr="00BF6232">
        <w:tc>
          <w:tcPr>
            <w:tcW w:w="205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1</w:t>
            </w:r>
          </w:p>
        </w:tc>
        <w:tc>
          <w:tcPr>
            <w:tcW w:w="625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5</w:t>
            </w:r>
          </w:p>
        </w:tc>
        <w:tc>
          <w:tcPr>
            <w:tcW w:w="341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7</w:t>
            </w:r>
          </w:p>
        </w:tc>
        <w:tc>
          <w:tcPr>
            <w:tcW w:w="398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8</w:t>
            </w:r>
          </w:p>
        </w:tc>
        <w:tc>
          <w:tcPr>
            <w:tcW w:w="398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9</w:t>
            </w:r>
          </w:p>
        </w:tc>
        <w:tc>
          <w:tcPr>
            <w:tcW w:w="398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11</w:t>
            </w:r>
          </w:p>
        </w:tc>
        <w:tc>
          <w:tcPr>
            <w:tcW w:w="307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12</w:t>
            </w:r>
          </w:p>
        </w:tc>
        <w:tc>
          <w:tcPr>
            <w:tcW w:w="227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13</w:t>
            </w:r>
          </w:p>
        </w:tc>
        <w:tc>
          <w:tcPr>
            <w:tcW w:w="227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14</w:t>
            </w:r>
          </w:p>
        </w:tc>
      </w:tr>
      <w:tr w:rsidR="00C75FDB" w:rsidRPr="00BF6232">
        <w:tc>
          <w:tcPr>
            <w:tcW w:w="205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1</w:t>
            </w:r>
          </w:p>
        </w:tc>
        <w:tc>
          <w:tcPr>
            <w:tcW w:w="625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 xml:space="preserve">ВЦП "Социальная поддержка населения Тутаевского муниципального района" </w:t>
            </w:r>
          </w:p>
        </w:tc>
        <w:tc>
          <w:tcPr>
            <w:tcW w:w="398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584428668,00</w:t>
            </w:r>
          </w:p>
        </w:tc>
        <w:tc>
          <w:tcPr>
            <w:tcW w:w="398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291653189,11</w:t>
            </w:r>
          </w:p>
        </w:tc>
        <w:tc>
          <w:tcPr>
            <w:tcW w:w="341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7141996,00</w:t>
            </w:r>
          </w:p>
        </w:tc>
        <w:tc>
          <w:tcPr>
            <w:tcW w:w="341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3240242,45</w:t>
            </w:r>
          </w:p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238145461,00</w:t>
            </w:r>
          </w:p>
        </w:tc>
        <w:tc>
          <w:tcPr>
            <w:tcW w:w="398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117242116,98</w:t>
            </w:r>
          </w:p>
        </w:tc>
        <w:tc>
          <w:tcPr>
            <w:tcW w:w="398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338490211,00</w:t>
            </w:r>
          </w:p>
        </w:tc>
        <w:tc>
          <w:tcPr>
            <w:tcW w:w="398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170856674,39</w:t>
            </w:r>
          </w:p>
        </w:tc>
        <w:tc>
          <w:tcPr>
            <w:tcW w:w="341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651000,00</w:t>
            </w:r>
          </w:p>
        </w:tc>
        <w:tc>
          <w:tcPr>
            <w:tcW w:w="307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314155,29</w:t>
            </w:r>
          </w:p>
        </w:tc>
        <w:tc>
          <w:tcPr>
            <w:tcW w:w="227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-</w:t>
            </w:r>
          </w:p>
        </w:tc>
      </w:tr>
      <w:tr w:rsidR="00C75FDB" w:rsidRPr="00BF6232">
        <w:tc>
          <w:tcPr>
            <w:tcW w:w="205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C75FDB" w:rsidRPr="00BF6232" w:rsidRDefault="00C75FDB" w:rsidP="0021185A">
            <w:pPr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BF6232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398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584428668,00</w:t>
            </w:r>
          </w:p>
        </w:tc>
        <w:tc>
          <w:tcPr>
            <w:tcW w:w="398" w:type="pct"/>
          </w:tcPr>
          <w:p w:rsidR="00C75FDB" w:rsidRPr="00BF6232" w:rsidRDefault="00C75FDB" w:rsidP="00A66156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291653189,11</w:t>
            </w:r>
          </w:p>
        </w:tc>
        <w:tc>
          <w:tcPr>
            <w:tcW w:w="341" w:type="pct"/>
          </w:tcPr>
          <w:p w:rsidR="00C75FDB" w:rsidRPr="00BF6232" w:rsidRDefault="00C75FDB" w:rsidP="00A66156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7141996,00</w:t>
            </w:r>
          </w:p>
        </w:tc>
        <w:tc>
          <w:tcPr>
            <w:tcW w:w="341" w:type="pct"/>
          </w:tcPr>
          <w:p w:rsidR="00C75FDB" w:rsidRPr="00BF6232" w:rsidRDefault="00C75FDB" w:rsidP="00A66156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3240242,45</w:t>
            </w:r>
          </w:p>
          <w:p w:rsidR="00C75FDB" w:rsidRPr="00BF6232" w:rsidRDefault="00C75FDB" w:rsidP="00A66156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238145461,00</w:t>
            </w:r>
          </w:p>
        </w:tc>
        <w:tc>
          <w:tcPr>
            <w:tcW w:w="398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117242116,98</w:t>
            </w:r>
          </w:p>
        </w:tc>
        <w:tc>
          <w:tcPr>
            <w:tcW w:w="398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338490211,00</w:t>
            </w:r>
          </w:p>
        </w:tc>
        <w:tc>
          <w:tcPr>
            <w:tcW w:w="398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170856674,39</w:t>
            </w:r>
          </w:p>
        </w:tc>
        <w:tc>
          <w:tcPr>
            <w:tcW w:w="341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651000,00</w:t>
            </w:r>
          </w:p>
        </w:tc>
        <w:tc>
          <w:tcPr>
            <w:tcW w:w="307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314155,29</w:t>
            </w:r>
          </w:p>
        </w:tc>
        <w:tc>
          <w:tcPr>
            <w:tcW w:w="227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</w:tcPr>
          <w:p w:rsidR="00C75FDB" w:rsidRPr="00BF6232" w:rsidRDefault="00C75FDB" w:rsidP="00FA641E">
            <w:pPr>
              <w:tabs>
                <w:tab w:val="left" w:pos="993"/>
              </w:tabs>
              <w:ind w:firstLine="0"/>
              <w:jc w:val="center"/>
              <w:rPr>
                <w:sz w:val="18"/>
                <w:szCs w:val="18"/>
              </w:rPr>
            </w:pPr>
            <w:r w:rsidRPr="00BF6232">
              <w:rPr>
                <w:sz w:val="18"/>
                <w:szCs w:val="18"/>
              </w:rPr>
              <w:t>-</w:t>
            </w:r>
          </w:p>
        </w:tc>
      </w:tr>
    </w:tbl>
    <w:p w:rsidR="00C75FDB" w:rsidRPr="00BF6232" w:rsidRDefault="00C75FDB" w:rsidP="00CD2E2F">
      <w:pPr>
        <w:pStyle w:val="ListParagraph"/>
        <w:numPr>
          <w:ilvl w:val="0"/>
          <w:numId w:val="0"/>
        </w:numPr>
        <w:tabs>
          <w:tab w:val="left" w:pos="1134"/>
        </w:tabs>
        <w:jc w:val="left"/>
        <w:rPr>
          <w:sz w:val="24"/>
          <w:szCs w:val="24"/>
        </w:rPr>
      </w:pPr>
    </w:p>
    <w:p w:rsidR="00C75FDB" w:rsidRPr="00BF6232" w:rsidRDefault="00C75FDB" w:rsidP="00CD2E2F">
      <w:pPr>
        <w:pStyle w:val="ListParagraph"/>
        <w:numPr>
          <w:ilvl w:val="0"/>
          <w:numId w:val="0"/>
        </w:numPr>
        <w:tabs>
          <w:tab w:val="left" w:pos="1134"/>
        </w:tabs>
        <w:jc w:val="left"/>
        <w:rPr>
          <w:sz w:val="24"/>
          <w:szCs w:val="24"/>
        </w:rPr>
      </w:pPr>
      <w:r w:rsidRPr="00BF6232">
        <w:rPr>
          <w:sz w:val="24"/>
          <w:szCs w:val="24"/>
        </w:rPr>
        <w:t xml:space="preserve">Согласовано с Департаментом финансов Администрации ТМР: </w:t>
      </w:r>
    </w:p>
    <w:p w:rsidR="00C75FDB" w:rsidRPr="00BF6232" w:rsidRDefault="00C75FDB" w:rsidP="00CD2E2F">
      <w:pPr>
        <w:pStyle w:val="ListParagraph"/>
        <w:numPr>
          <w:ilvl w:val="0"/>
          <w:numId w:val="0"/>
        </w:numPr>
        <w:tabs>
          <w:tab w:val="left" w:pos="1134"/>
        </w:tabs>
        <w:jc w:val="left"/>
        <w:rPr>
          <w:sz w:val="24"/>
          <w:szCs w:val="24"/>
        </w:rPr>
      </w:pPr>
      <w:r w:rsidRPr="00BF6232">
        <w:rPr>
          <w:sz w:val="24"/>
          <w:szCs w:val="24"/>
        </w:rPr>
        <w:t>__________________________________                         ___________________                        ___________________________________________</w:t>
      </w:r>
    </w:p>
    <w:p w:rsidR="00C75FDB" w:rsidRPr="00BF6232" w:rsidRDefault="00C75FDB" w:rsidP="00CD2E2F">
      <w:pPr>
        <w:pStyle w:val="ListParagraph"/>
        <w:numPr>
          <w:ilvl w:val="0"/>
          <w:numId w:val="0"/>
        </w:numPr>
        <w:tabs>
          <w:tab w:val="left" w:pos="1134"/>
        </w:tabs>
        <w:jc w:val="left"/>
        <w:rPr>
          <w:sz w:val="24"/>
          <w:szCs w:val="24"/>
          <w:vertAlign w:val="superscript"/>
        </w:rPr>
      </w:pPr>
      <w:r w:rsidRPr="00BF6232">
        <w:rPr>
          <w:sz w:val="24"/>
          <w:szCs w:val="24"/>
          <w:vertAlign w:val="superscript"/>
        </w:rPr>
        <w:t xml:space="preserve">  (должность сотрудника ДФ АТМР, согласовавшего отчет)                                                          (подпись)                                                                              (ФИО сотрудника ДФ АТМР, согласовавшего отчет)</w:t>
      </w:r>
    </w:p>
    <w:p w:rsidR="00C75FDB" w:rsidRPr="00BF6232" w:rsidRDefault="00C75FDB" w:rsidP="00CD2E2F">
      <w:pPr>
        <w:pStyle w:val="ListParagraph"/>
        <w:numPr>
          <w:ilvl w:val="0"/>
          <w:numId w:val="0"/>
        </w:numPr>
        <w:tabs>
          <w:tab w:val="left" w:pos="1134"/>
        </w:tabs>
        <w:jc w:val="left"/>
        <w:rPr>
          <w:sz w:val="24"/>
          <w:szCs w:val="24"/>
          <w:u w:val="single"/>
        </w:rPr>
      </w:pPr>
      <w:r w:rsidRPr="00BF6232">
        <w:rPr>
          <w:sz w:val="24"/>
          <w:szCs w:val="24"/>
          <w:u w:val="single"/>
        </w:rPr>
        <w:t xml:space="preserve">____________________________________ </w:t>
      </w:r>
      <w:r w:rsidRPr="00BF6232">
        <w:rPr>
          <w:sz w:val="24"/>
          <w:szCs w:val="24"/>
        </w:rPr>
        <w:t xml:space="preserve">                        ___________________                                          ___________________</w:t>
      </w:r>
    </w:p>
    <w:p w:rsidR="00C75FDB" w:rsidRPr="00BF6232" w:rsidRDefault="00C75FDB" w:rsidP="00CD2E2F">
      <w:pPr>
        <w:pStyle w:val="ListParagraph"/>
        <w:numPr>
          <w:ilvl w:val="0"/>
          <w:numId w:val="0"/>
        </w:numPr>
        <w:tabs>
          <w:tab w:val="left" w:pos="1134"/>
        </w:tabs>
        <w:jc w:val="left"/>
        <w:rPr>
          <w:vertAlign w:val="superscript"/>
        </w:rPr>
      </w:pPr>
      <w:r w:rsidRPr="00BF6232">
        <w:rPr>
          <w:vertAlign w:val="superscript"/>
        </w:rPr>
        <w:t xml:space="preserve">  (Руководитель ответственного исполнителя МП)                                                          (подпись)                                                                                               (ФИО)</w:t>
      </w:r>
    </w:p>
    <w:p w:rsidR="00C75FDB" w:rsidRPr="00BF6232" w:rsidRDefault="00C75FDB" w:rsidP="00CD2E2F">
      <w:pPr>
        <w:pStyle w:val="BodyText"/>
        <w:jc w:val="left"/>
        <w:rPr>
          <w:u w:val="single"/>
        </w:rPr>
      </w:pPr>
    </w:p>
    <w:p w:rsidR="00C75FDB" w:rsidRPr="00BF6232" w:rsidRDefault="00C75FDB" w:rsidP="00CD2E2F">
      <w:pPr>
        <w:pStyle w:val="BodyText"/>
        <w:jc w:val="left"/>
        <w:rPr>
          <w:u w:val="single"/>
        </w:rPr>
      </w:pPr>
    </w:p>
    <w:p w:rsidR="00C75FDB" w:rsidRPr="00BF6232" w:rsidRDefault="00C75FDB" w:rsidP="00CD2E2F">
      <w:pPr>
        <w:pStyle w:val="BodyText"/>
        <w:jc w:val="left"/>
        <w:rPr>
          <w:u w:val="single"/>
        </w:rPr>
      </w:pPr>
    </w:p>
    <w:p w:rsidR="00C75FDB" w:rsidRPr="00BF6232" w:rsidRDefault="00C75FDB" w:rsidP="00CD2E2F">
      <w:pPr>
        <w:pStyle w:val="ConsPlusNonformat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F6232">
        <w:rPr>
          <w:rFonts w:ascii="Times New Roman" w:hAnsi="Times New Roman" w:cs="Times New Roman"/>
          <w:sz w:val="28"/>
          <w:szCs w:val="28"/>
        </w:rPr>
        <w:t>Информация о выполнении целевых показателей программы</w:t>
      </w: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1697"/>
        <w:gridCol w:w="1985"/>
        <w:gridCol w:w="2297"/>
        <w:gridCol w:w="3057"/>
      </w:tblGrid>
      <w:tr w:rsidR="00C75FDB" w:rsidRPr="00BF6232">
        <w:tc>
          <w:tcPr>
            <w:tcW w:w="6912" w:type="dxa"/>
          </w:tcPr>
          <w:p w:rsidR="00C75FDB" w:rsidRPr="00BF6232" w:rsidRDefault="00C75FDB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32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97" w:type="dxa"/>
          </w:tcPr>
          <w:p w:rsidR="00C75FDB" w:rsidRPr="00BF6232" w:rsidRDefault="00C75FDB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32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85" w:type="dxa"/>
          </w:tcPr>
          <w:p w:rsidR="00C75FDB" w:rsidRPr="00BF6232" w:rsidRDefault="00C75FDB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32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297" w:type="dxa"/>
          </w:tcPr>
          <w:p w:rsidR="00C75FDB" w:rsidRPr="00BF6232" w:rsidRDefault="00C75FDB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32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2022г.</w:t>
            </w:r>
          </w:p>
        </w:tc>
        <w:tc>
          <w:tcPr>
            <w:tcW w:w="3057" w:type="dxa"/>
          </w:tcPr>
          <w:p w:rsidR="00C75FDB" w:rsidRPr="00BF6232" w:rsidRDefault="00C75FDB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32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за отчетный период</w:t>
            </w:r>
          </w:p>
        </w:tc>
      </w:tr>
      <w:tr w:rsidR="00C75FDB" w:rsidRPr="00BF6232">
        <w:tc>
          <w:tcPr>
            <w:tcW w:w="6912" w:type="dxa"/>
          </w:tcPr>
          <w:p w:rsidR="00C75FDB" w:rsidRPr="00BF6232" w:rsidRDefault="00C75FDB" w:rsidP="0021185A">
            <w:pPr>
              <w:pStyle w:val="NoSpacing"/>
              <w:ind w:firstLine="0"/>
            </w:pPr>
            <w:r w:rsidRPr="00BF6232">
              <w:t>Задача 1:</w:t>
            </w:r>
          </w:p>
        </w:tc>
        <w:tc>
          <w:tcPr>
            <w:tcW w:w="9036" w:type="dxa"/>
            <w:gridSpan w:val="4"/>
          </w:tcPr>
          <w:p w:rsidR="00C75FDB" w:rsidRPr="00BF6232" w:rsidRDefault="00C75FDB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62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Исполнение публичных обязательств района по предоставлению выплат, пособий и компенсаций</w:t>
            </w:r>
          </w:p>
        </w:tc>
      </w:tr>
      <w:tr w:rsidR="00C75FDB" w:rsidRPr="00BF6232">
        <w:tc>
          <w:tcPr>
            <w:tcW w:w="6912" w:type="dxa"/>
          </w:tcPr>
          <w:p w:rsidR="00C75FDB" w:rsidRPr="00BF6232" w:rsidRDefault="00C75FDB" w:rsidP="00A66156">
            <w:pPr>
              <w:snapToGrid w:val="0"/>
              <w:ind w:left="57" w:right="57" w:firstLine="0"/>
              <w:rPr>
                <w:sz w:val="24"/>
                <w:szCs w:val="24"/>
              </w:rPr>
            </w:pPr>
            <w:r w:rsidRPr="00BF6232">
              <w:rPr>
                <w:sz w:val="24"/>
                <w:szCs w:val="24"/>
              </w:rPr>
              <w:t>Количество граждан, получивших государственные услуги в сфере социальной поддержки</w:t>
            </w:r>
          </w:p>
        </w:tc>
        <w:tc>
          <w:tcPr>
            <w:tcW w:w="1697" w:type="dxa"/>
          </w:tcPr>
          <w:p w:rsidR="00C75FDB" w:rsidRPr="00BF6232" w:rsidRDefault="00C75FDB" w:rsidP="00A66156">
            <w:pPr>
              <w:pStyle w:val="ListParagraph"/>
              <w:numPr>
                <w:ilvl w:val="1"/>
                <w:numId w:val="0"/>
              </w:numPr>
              <w:tabs>
                <w:tab w:val="left" w:pos="1134"/>
              </w:tabs>
              <w:spacing w:before="240"/>
              <w:ind w:left="1000" w:hanging="432"/>
              <w:rPr>
                <w:sz w:val="24"/>
                <w:szCs w:val="24"/>
              </w:rPr>
            </w:pPr>
            <w:r w:rsidRPr="00BF6232"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C75FDB" w:rsidRPr="00BF6232" w:rsidRDefault="00C75FDB" w:rsidP="00D80142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23629</w:t>
            </w:r>
          </w:p>
        </w:tc>
        <w:tc>
          <w:tcPr>
            <w:tcW w:w="2297" w:type="dxa"/>
          </w:tcPr>
          <w:p w:rsidR="00C75FDB" w:rsidRPr="00BF6232" w:rsidRDefault="00C75FDB" w:rsidP="00D80142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24760</w:t>
            </w:r>
          </w:p>
        </w:tc>
        <w:tc>
          <w:tcPr>
            <w:tcW w:w="3057" w:type="dxa"/>
          </w:tcPr>
          <w:p w:rsidR="00C75FDB" w:rsidRPr="00BF6232" w:rsidRDefault="00C75FDB" w:rsidP="00D80142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22199</w:t>
            </w:r>
          </w:p>
        </w:tc>
      </w:tr>
      <w:tr w:rsidR="00C75FDB" w:rsidRPr="00BF6232">
        <w:tc>
          <w:tcPr>
            <w:tcW w:w="6912" w:type="dxa"/>
          </w:tcPr>
          <w:p w:rsidR="00C75FDB" w:rsidRPr="00BF6232" w:rsidRDefault="00C75FDB" w:rsidP="0021185A">
            <w:pPr>
              <w:pStyle w:val="NoSpacing"/>
              <w:ind w:firstLine="0"/>
            </w:pPr>
            <w:r w:rsidRPr="00BF6232">
              <w:t xml:space="preserve">Задача 2: </w:t>
            </w:r>
          </w:p>
        </w:tc>
        <w:tc>
          <w:tcPr>
            <w:tcW w:w="9036" w:type="dxa"/>
            <w:gridSpan w:val="4"/>
          </w:tcPr>
          <w:p w:rsidR="00C75FDB" w:rsidRPr="00BF6232" w:rsidRDefault="00C75FDB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62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</w:tr>
      <w:tr w:rsidR="00C75FDB" w:rsidRPr="00BF6232">
        <w:tc>
          <w:tcPr>
            <w:tcW w:w="6912" w:type="dxa"/>
          </w:tcPr>
          <w:p w:rsidR="00C75FDB" w:rsidRPr="00BF6232" w:rsidRDefault="00C75FDB" w:rsidP="00A66156">
            <w:pPr>
              <w:snapToGrid w:val="0"/>
              <w:ind w:left="57" w:right="57" w:firstLine="0"/>
              <w:rPr>
                <w:sz w:val="24"/>
                <w:szCs w:val="24"/>
              </w:rPr>
            </w:pPr>
            <w:r w:rsidRPr="00BF6232">
              <w:rPr>
                <w:sz w:val="24"/>
                <w:szCs w:val="24"/>
              </w:rPr>
              <w:t>Количество граждан, получивших государственные услуги в сфере социального обслуживания</w:t>
            </w:r>
          </w:p>
        </w:tc>
        <w:tc>
          <w:tcPr>
            <w:tcW w:w="1697" w:type="dxa"/>
          </w:tcPr>
          <w:p w:rsidR="00C75FDB" w:rsidRPr="00BF6232" w:rsidRDefault="00C75FDB" w:rsidP="00A66156">
            <w:pPr>
              <w:pStyle w:val="ListParagraph"/>
              <w:numPr>
                <w:ilvl w:val="1"/>
                <w:numId w:val="0"/>
              </w:numPr>
              <w:tabs>
                <w:tab w:val="left" w:pos="1134"/>
              </w:tabs>
              <w:spacing w:before="240"/>
              <w:ind w:left="1000" w:hanging="432"/>
              <w:rPr>
                <w:sz w:val="24"/>
                <w:szCs w:val="24"/>
              </w:rPr>
            </w:pPr>
            <w:r w:rsidRPr="00BF6232"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C75FDB" w:rsidRPr="00BF6232" w:rsidRDefault="00C75FDB" w:rsidP="00D80142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4643</w:t>
            </w:r>
          </w:p>
        </w:tc>
        <w:tc>
          <w:tcPr>
            <w:tcW w:w="2297" w:type="dxa"/>
          </w:tcPr>
          <w:p w:rsidR="00C75FDB" w:rsidRPr="00BF6232" w:rsidRDefault="00C75FDB" w:rsidP="00D80142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4468</w:t>
            </w:r>
          </w:p>
        </w:tc>
        <w:tc>
          <w:tcPr>
            <w:tcW w:w="3057" w:type="dxa"/>
          </w:tcPr>
          <w:p w:rsidR="00C75FDB" w:rsidRPr="00BF6232" w:rsidRDefault="00C75FDB" w:rsidP="00D80142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3266</w:t>
            </w:r>
          </w:p>
        </w:tc>
      </w:tr>
      <w:tr w:rsidR="00C75FDB" w:rsidRPr="00BF6232">
        <w:tc>
          <w:tcPr>
            <w:tcW w:w="6912" w:type="dxa"/>
          </w:tcPr>
          <w:p w:rsidR="00C75FDB" w:rsidRPr="00BF6232" w:rsidRDefault="00C75FDB" w:rsidP="0021185A">
            <w:pPr>
              <w:pStyle w:val="NoSpacing"/>
              <w:ind w:firstLine="0"/>
            </w:pPr>
            <w:r w:rsidRPr="00BF6232">
              <w:t>Задача 3:</w:t>
            </w:r>
          </w:p>
        </w:tc>
        <w:tc>
          <w:tcPr>
            <w:tcW w:w="9036" w:type="dxa"/>
            <w:gridSpan w:val="4"/>
          </w:tcPr>
          <w:p w:rsidR="00C75FDB" w:rsidRPr="00BF6232" w:rsidRDefault="00C75FDB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62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75FDB" w:rsidRPr="00BF6232">
        <w:tc>
          <w:tcPr>
            <w:tcW w:w="6912" w:type="dxa"/>
          </w:tcPr>
          <w:p w:rsidR="00C75FDB" w:rsidRPr="00BF6232" w:rsidRDefault="00C75FDB" w:rsidP="00A66156">
            <w:pPr>
              <w:snapToGrid w:val="0"/>
              <w:ind w:left="57" w:right="57" w:firstLine="0"/>
              <w:rPr>
                <w:sz w:val="24"/>
                <w:szCs w:val="24"/>
              </w:rPr>
            </w:pPr>
            <w:r w:rsidRPr="00BF6232">
              <w:rPr>
                <w:sz w:val="24"/>
                <w:szCs w:val="24"/>
              </w:rPr>
              <w:t>Количество граждан, получивших государственные услуги в сфере социальной защиты</w:t>
            </w:r>
          </w:p>
        </w:tc>
        <w:tc>
          <w:tcPr>
            <w:tcW w:w="1697" w:type="dxa"/>
          </w:tcPr>
          <w:p w:rsidR="00C75FDB" w:rsidRPr="00BF6232" w:rsidRDefault="00C75FDB" w:rsidP="00A66156">
            <w:pPr>
              <w:pStyle w:val="ListParagraph"/>
              <w:numPr>
                <w:ilvl w:val="1"/>
                <w:numId w:val="0"/>
              </w:numPr>
              <w:tabs>
                <w:tab w:val="left" w:pos="1134"/>
              </w:tabs>
              <w:spacing w:before="240"/>
              <w:ind w:left="1000" w:hanging="432"/>
              <w:rPr>
                <w:sz w:val="24"/>
                <w:szCs w:val="24"/>
              </w:rPr>
            </w:pPr>
            <w:r w:rsidRPr="00BF6232">
              <w:rPr>
                <w:sz w:val="24"/>
                <w:szCs w:val="24"/>
              </w:rPr>
              <w:t>Чел</w:t>
            </w:r>
          </w:p>
        </w:tc>
        <w:tc>
          <w:tcPr>
            <w:tcW w:w="1985" w:type="dxa"/>
          </w:tcPr>
          <w:p w:rsidR="00C75FDB" w:rsidRPr="00BF6232" w:rsidRDefault="00C75FDB" w:rsidP="00D80142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632</w:t>
            </w:r>
          </w:p>
        </w:tc>
        <w:tc>
          <w:tcPr>
            <w:tcW w:w="2297" w:type="dxa"/>
          </w:tcPr>
          <w:p w:rsidR="00C75FDB" w:rsidRPr="00BF6232" w:rsidRDefault="00C75FDB" w:rsidP="00D80142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482</w:t>
            </w:r>
          </w:p>
        </w:tc>
        <w:tc>
          <w:tcPr>
            <w:tcW w:w="3057" w:type="dxa"/>
          </w:tcPr>
          <w:p w:rsidR="00C75FDB" w:rsidRPr="00BF6232" w:rsidRDefault="00C75FDB" w:rsidP="00D80142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388</w:t>
            </w:r>
          </w:p>
        </w:tc>
      </w:tr>
      <w:tr w:rsidR="00C75FDB" w:rsidRPr="00BF6232">
        <w:tc>
          <w:tcPr>
            <w:tcW w:w="6912" w:type="dxa"/>
          </w:tcPr>
          <w:p w:rsidR="00C75FDB" w:rsidRPr="00BF6232" w:rsidRDefault="00C75FDB" w:rsidP="00D80142">
            <w:pPr>
              <w:pStyle w:val="NoSpacing"/>
              <w:ind w:firstLine="0"/>
            </w:pPr>
            <w:r w:rsidRPr="00BF6232">
              <w:t>Задача 4:</w:t>
            </w:r>
          </w:p>
        </w:tc>
        <w:tc>
          <w:tcPr>
            <w:tcW w:w="9036" w:type="dxa"/>
            <w:gridSpan w:val="4"/>
          </w:tcPr>
          <w:p w:rsidR="00C75FDB" w:rsidRPr="00BF6232" w:rsidRDefault="00C75FDB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62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Информационное обеспечение реализации мероприятий программы</w:t>
            </w:r>
          </w:p>
        </w:tc>
      </w:tr>
      <w:tr w:rsidR="00C75FDB" w:rsidRPr="00BF6232">
        <w:tc>
          <w:tcPr>
            <w:tcW w:w="6912" w:type="dxa"/>
          </w:tcPr>
          <w:p w:rsidR="00C75FDB" w:rsidRPr="00BF6232" w:rsidRDefault="00C75FDB" w:rsidP="00A66156">
            <w:pPr>
              <w:ind w:firstLine="0"/>
              <w:rPr>
                <w:sz w:val="24"/>
                <w:szCs w:val="24"/>
              </w:rPr>
            </w:pPr>
            <w:r w:rsidRPr="00BF6232">
              <w:rPr>
                <w:sz w:val="24"/>
                <w:szCs w:val="24"/>
              </w:rPr>
              <w:t>Количество межведомственных запросов в электронном виде</w:t>
            </w:r>
          </w:p>
        </w:tc>
        <w:tc>
          <w:tcPr>
            <w:tcW w:w="1697" w:type="dxa"/>
          </w:tcPr>
          <w:p w:rsidR="00C75FDB" w:rsidRPr="00BF6232" w:rsidRDefault="00C75FDB" w:rsidP="00A6615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C75FDB" w:rsidRPr="00BF6232" w:rsidRDefault="00C75FDB" w:rsidP="00C44E43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26196</w:t>
            </w:r>
          </w:p>
        </w:tc>
        <w:tc>
          <w:tcPr>
            <w:tcW w:w="2297" w:type="dxa"/>
          </w:tcPr>
          <w:p w:rsidR="00C75FDB" w:rsidRPr="00BF6232" w:rsidRDefault="00C75FDB" w:rsidP="00C44E43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26300</w:t>
            </w:r>
          </w:p>
        </w:tc>
        <w:tc>
          <w:tcPr>
            <w:tcW w:w="3057" w:type="dxa"/>
          </w:tcPr>
          <w:p w:rsidR="00C75FDB" w:rsidRPr="00BF6232" w:rsidRDefault="00C75FDB" w:rsidP="00C44E43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15417</w:t>
            </w:r>
          </w:p>
        </w:tc>
      </w:tr>
      <w:tr w:rsidR="00C75FDB" w:rsidRPr="00BF6232">
        <w:tc>
          <w:tcPr>
            <w:tcW w:w="6912" w:type="dxa"/>
          </w:tcPr>
          <w:p w:rsidR="00C75FDB" w:rsidRPr="00BF6232" w:rsidRDefault="00C75FDB" w:rsidP="00D80142">
            <w:pPr>
              <w:pStyle w:val="NoSpacing"/>
              <w:ind w:firstLine="0"/>
            </w:pPr>
            <w:r w:rsidRPr="00BF6232">
              <w:t>Задача 5:</w:t>
            </w:r>
          </w:p>
        </w:tc>
        <w:tc>
          <w:tcPr>
            <w:tcW w:w="9036" w:type="dxa"/>
            <w:gridSpan w:val="4"/>
          </w:tcPr>
          <w:p w:rsidR="00C75FDB" w:rsidRPr="00BF6232" w:rsidRDefault="00C75FDB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62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Реализация федерального проекта «Финансовая поддержка семей при рождении детей»</w:t>
            </w:r>
          </w:p>
        </w:tc>
      </w:tr>
      <w:tr w:rsidR="00C75FDB" w:rsidRPr="005718BE">
        <w:tc>
          <w:tcPr>
            <w:tcW w:w="6912" w:type="dxa"/>
          </w:tcPr>
          <w:p w:rsidR="00C75FDB" w:rsidRPr="00BF6232" w:rsidRDefault="00C75FDB" w:rsidP="00A66156">
            <w:pPr>
              <w:snapToGrid w:val="0"/>
              <w:ind w:left="57" w:right="57" w:firstLine="0"/>
              <w:rPr>
                <w:sz w:val="24"/>
                <w:szCs w:val="24"/>
              </w:rPr>
            </w:pPr>
            <w:r w:rsidRPr="00BF6232">
              <w:rPr>
                <w:sz w:val="24"/>
                <w:szCs w:val="24"/>
              </w:rPr>
              <w:t>Количество граждан, получивших государственные услуги в сфере социальной поддержки</w:t>
            </w:r>
          </w:p>
        </w:tc>
        <w:tc>
          <w:tcPr>
            <w:tcW w:w="1697" w:type="dxa"/>
          </w:tcPr>
          <w:p w:rsidR="00C75FDB" w:rsidRPr="00BF6232" w:rsidRDefault="00C75FDB" w:rsidP="00A66156">
            <w:pPr>
              <w:pStyle w:val="ListParagraph"/>
              <w:numPr>
                <w:ilvl w:val="1"/>
                <w:numId w:val="0"/>
              </w:numPr>
              <w:tabs>
                <w:tab w:val="left" w:pos="1134"/>
              </w:tabs>
              <w:spacing w:before="240"/>
              <w:ind w:left="1000" w:hanging="432"/>
              <w:rPr>
                <w:sz w:val="24"/>
                <w:szCs w:val="24"/>
              </w:rPr>
            </w:pPr>
            <w:r w:rsidRPr="00BF6232"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C75FDB" w:rsidRPr="00BF6232" w:rsidRDefault="00C75FDB" w:rsidP="00C44E43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615</w:t>
            </w:r>
          </w:p>
        </w:tc>
        <w:tc>
          <w:tcPr>
            <w:tcW w:w="2297" w:type="dxa"/>
          </w:tcPr>
          <w:p w:rsidR="00C75FDB" w:rsidRPr="00BF6232" w:rsidRDefault="00C75FDB" w:rsidP="00C44E43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700</w:t>
            </w:r>
          </w:p>
        </w:tc>
        <w:tc>
          <w:tcPr>
            <w:tcW w:w="3057" w:type="dxa"/>
          </w:tcPr>
          <w:p w:rsidR="00C75FDB" w:rsidRPr="005718BE" w:rsidRDefault="00C75FDB" w:rsidP="00C44E43">
            <w:pPr>
              <w:pStyle w:val="Header"/>
              <w:tabs>
                <w:tab w:val="left" w:pos="1134"/>
              </w:tabs>
              <w:spacing w:before="240"/>
              <w:jc w:val="center"/>
            </w:pPr>
            <w:r w:rsidRPr="00BF6232">
              <w:t>689</w:t>
            </w:r>
          </w:p>
        </w:tc>
      </w:tr>
    </w:tbl>
    <w:p w:rsidR="00C75FDB" w:rsidRDefault="00C75FDB" w:rsidP="00DA0F2E">
      <w:pPr>
        <w:spacing w:after="240"/>
        <w:ind w:firstLine="0"/>
        <w:rPr>
          <w:i/>
          <w:iCs/>
        </w:rPr>
      </w:pPr>
    </w:p>
    <w:sectPr w:rsidR="00C75FDB" w:rsidSect="005718BE">
      <w:headerReference w:type="default" r:id="rId7"/>
      <w:pgSz w:w="16838" w:h="11906" w:orient="landscape"/>
      <w:pgMar w:top="357" w:right="680" w:bottom="284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DB" w:rsidRDefault="00C75FDB" w:rsidP="00F36CAC">
      <w:r>
        <w:separator/>
      </w:r>
    </w:p>
  </w:endnote>
  <w:endnote w:type="continuationSeparator" w:id="0">
    <w:p w:rsidR="00C75FDB" w:rsidRDefault="00C75FDB" w:rsidP="00F36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DB" w:rsidRDefault="00C75FDB" w:rsidP="00F36CAC">
      <w:r>
        <w:separator/>
      </w:r>
    </w:p>
  </w:footnote>
  <w:footnote w:type="continuationSeparator" w:id="0">
    <w:p w:rsidR="00C75FDB" w:rsidRDefault="00C75FDB" w:rsidP="00F36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DB" w:rsidRDefault="00C75FD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75FDB" w:rsidRDefault="00C75F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2877"/>
    <w:multiLevelType w:val="hybridMultilevel"/>
    <w:tmpl w:val="9AA68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C62"/>
    <w:rsid w:val="00063169"/>
    <w:rsid w:val="00072E71"/>
    <w:rsid w:val="000809E7"/>
    <w:rsid w:val="000A132D"/>
    <w:rsid w:val="000C49B6"/>
    <w:rsid w:val="00103DDF"/>
    <w:rsid w:val="00134489"/>
    <w:rsid w:val="00160BFA"/>
    <w:rsid w:val="001762F2"/>
    <w:rsid w:val="001A1BE1"/>
    <w:rsid w:val="001A5331"/>
    <w:rsid w:val="001D3384"/>
    <w:rsid w:val="001E1609"/>
    <w:rsid w:val="001E3690"/>
    <w:rsid w:val="0021185A"/>
    <w:rsid w:val="00221FC6"/>
    <w:rsid w:val="00241DDB"/>
    <w:rsid w:val="00267928"/>
    <w:rsid w:val="00281B3F"/>
    <w:rsid w:val="002D5ECA"/>
    <w:rsid w:val="002E7759"/>
    <w:rsid w:val="00301AC5"/>
    <w:rsid w:val="00320A9B"/>
    <w:rsid w:val="00373F83"/>
    <w:rsid w:val="003863F0"/>
    <w:rsid w:val="00387750"/>
    <w:rsid w:val="00397009"/>
    <w:rsid w:val="0040499B"/>
    <w:rsid w:val="00422792"/>
    <w:rsid w:val="0043180B"/>
    <w:rsid w:val="00460ADC"/>
    <w:rsid w:val="00533558"/>
    <w:rsid w:val="005718BE"/>
    <w:rsid w:val="00574F2B"/>
    <w:rsid w:val="005E3ACA"/>
    <w:rsid w:val="00600E6C"/>
    <w:rsid w:val="006064E5"/>
    <w:rsid w:val="006176E8"/>
    <w:rsid w:val="00626D1B"/>
    <w:rsid w:val="00634516"/>
    <w:rsid w:val="00680878"/>
    <w:rsid w:val="006A4042"/>
    <w:rsid w:val="006C6C6D"/>
    <w:rsid w:val="00705453"/>
    <w:rsid w:val="00710428"/>
    <w:rsid w:val="007165C0"/>
    <w:rsid w:val="00717A5D"/>
    <w:rsid w:val="00721C3E"/>
    <w:rsid w:val="00753F0F"/>
    <w:rsid w:val="00757910"/>
    <w:rsid w:val="00760F40"/>
    <w:rsid w:val="0076461F"/>
    <w:rsid w:val="007B5493"/>
    <w:rsid w:val="007B6F6B"/>
    <w:rsid w:val="007C3DC4"/>
    <w:rsid w:val="007F5229"/>
    <w:rsid w:val="007F5561"/>
    <w:rsid w:val="0080409E"/>
    <w:rsid w:val="00804301"/>
    <w:rsid w:val="00804EF2"/>
    <w:rsid w:val="00821583"/>
    <w:rsid w:val="0085466B"/>
    <w:rsid w:val="008A04EE"/>
    <w:rsid w:val="008A310B"/>
    <w:rsid w:val="008C44F0"/>
    <w:rsid w:val="008D5BAB"/>
    <w:rsid w:val="00901590"/>
    <w:rsid w:val="00915C62"/>
    <w:rsid w:val="00940B49"/>
    <w:rsid w:val="00940C0C"/>
    <w:rsid w:val="00962E5D"/>
    <w:rsid w:val="0096308B"/>
    <w:rsid w:val="00974B1D"/>
    <w:rsid w:val="00A0042F"/>
    <w:rsid w:val="00A15B7A"/>
    <w:rsid w:val="00A31873"/>
    <w:rsid w:val="00A413F1"/>
    <w:rsid w:val="00A47103"/>
    <w:rsid w:val="00A5196A"/>
    <w:rsid w:val="00A53B8B"/>
    <w:rsid w:val="00A66156"/>
    <w:rsid w:val="00A85801"/>
    <w:rsid w:val="00A91200"/>
    <w:rsid w:val="00AC0397"/>
    <w:rsid w:val="00AE768E"/>
    <w:rsid w:val="00AF481C"/>
    <w:rsid w:val="00B111F7"/>
    <w:rsid w:val="00B26D94"/>
    <w:rsid w:val="00B34D81"/>
    <w:rsid w:val="00B34DF9"/>
    <w:rsid w:val="00B4518B"/>
    <w:rsid w:val="00B85C54"/>
    <w:rsid w:val="00B91174"/>
    <w:rsid w:val="00BC028A"/>
    <w:rsid w:val="00BF6232"/>
    <w:rsid w:val="00C031DE"/>
    <w:rsid w:val="00C42F78"/>
    <w:rsid w:val="00C44E43"/>
    <w:rsid w:val="00C464F6"/>
    <w:rsid w:val="00C75FDB"/>
    <w:rsid w:val="00C82EF2"/>
    <w:rsid w:val="00CA33C7"/>
    <w:rsid w:val="00CC1705"/>
    <w:rsid w:val="00CD2A84"/>
    <w:rsid w:val="00CD2E2F"/>
    <w:rsid w:val="00D000BE"/>
    <w:rsid w:val="00D37106"/>
    <w:rsid w:val="00D757B2"/>
    <w:rsid w:val="00D80142"/>
    <w:rsid w:val="00DA0F2E"/>
    <w:rsid w:val="00DA16BC"/>
    <w:rsid w:val="00DE3CE7"/>
    <w:rsid w:val="00DE68EB"/>
    <w:rsid w:val="00DF4DDF"/>
    <w:rsid w:val="00E0601E"/>
    <w:rsid w:val="00E2203A"/>
    <w:rsid w:val="00E47755"/>
    <w:rsid w:val="00E72FD5"/>
    <w:rsid w:val="00EA3949"/>
    <w:rsid w:val="00EB5785"/>
    <w:rsid w:val="00ED2A7D"/>
    <w:rsid w:val="00EE3F89"/>
    <w:rsid w:val="00F13231"/>
    <w:rsid w:val="00F242C7"/>
    <w:rsid w:val="00F36CAC"/>
    <w:rsid w:val="00F70CD7"/>
    <w:rsid w:val="00F72E43"/>
    <w:rsid w:val="00F74185"/>
    <w:rsid w:val="00F85148"/>
    <w:rsid w:val="00F91337"/>
    <w:rsid w:val="00F91A7F"/>
    <w:rsid w:val="00F96FA1"/>
    <w:rsid w:val="00FA641E"/>
    <w:rsid w:val="00FA727E"/>
    <w:rsid w:val="00FB7633"/>
    <w:rsid w:val="00FE2C03"/>
    <w:rsid w:val="00FE32D2"/>
    <w:rsid w:val="00FE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F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53B8B"/>
    <w:pPr>
      <w:keepNext/>
      <w:widowControl w:val="0"/>
      <w:numPr>
        <w:ilvl w:val="1"/>
        <w:numId w:val="1"/>
      </w:numPr>
      <w:tabs>
        <w:tab w:val="left" w:pos="576"/>
      </w:tabs>
      <w:suppressAutoHyphens/>
      <w:jc w:val="center"/>
      <w:outlineLvl w:val="1"/>
    </w:pPr>
    <w:rPr>
      <w:rFonts w:ascii="Calibri" w:hAnsi="Calibri" w:cs="Calibri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16BC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D2E2F"/>
    <w:pPr>
      <w:numPr>
        <w:ilvl w:val="1"/>
        <w:numId w:val="1"/>
      </w:numPr>
    </w:pPr>
    <w:rPr>
      <w:kern w:val="32"/>
    </w:rPr>
  </w:style>
  <w:style w:type="table" w:styleId="TableGrid">
    <w:name w:val="Table Grid"/>
    <w:basedOn w:val="TableNormal"/>
    <w:uiPriority w:val="99"/>
    <w:rsid w:val="00CD2E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2E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D2E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D2E2F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CD2E2F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F36C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6CAC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F36C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6CAC"/>
    <w:rPr>
      <w:rFonts w:ascii="Times New Roman" w:hAnsi="Times New Roman" w:cs="Times New Roman"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A53B8B"/>
    <w:rPr>
      <w:b/>
      <w:bCs/>
      <w:sz w:val="28"/>
      <w:szCs w:val="28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B5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C6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479</TotalTime>
  <Pages>2</Pages>
  <Words>519</Words>
  <Characters>2960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User</cp:lastModifiedBy>
  <cp:revision>29</cp:revision>
  <cp:lastPrinted>2022-07-14T10:54:00Z</cp:lastPrinted>
  <dcterms:created xsi:type="dcterms:W3CDTF">2021-07-22T05:50:00Z</dcterms:created>
  <dcterms:modified xsi:type="dcterms:W3CDTF">2022-07-14T10:54:00Z</dcterms:modified>
</cp:coreProperties>
</file>