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09" w:rsidRPr="00103DDF" w:rsidRDefault="00397009" w:rsidP="00CD2E2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DDF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397009" w:rsidRDefault="00397009" w:rsidP="00CD2E2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DDF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</w:t>
      </w:r>
      <w:r w:rsidRPr="0076461F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ведомственной целевой </w:t>
      </w:r>
      <w:r w:rsidRPr="0076461F">
        <w:rPr>
          <w:rFonts w:ascii="Times New Roman" w:hAnsi="Times New Roman" w:cs="Times New Roman"/>
          <w:b/>
          <w:bCs/>
          <w:spacing w:val="2"/>
          <w:sz w:val="28"/>
          <w:szCs w:val="28"/>
        </w:rPr>
        <w:t>программы</w:t>
      </w:r>
      <w:r w:rsidRPr="00103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Тутаевского муниципального района</w:t>
      </w:r>
    </w:p>
    <w:p w:rsidR="00397009" w:rsidRPr="00753F0F" w:rsidRDefault="00397009" w:rsidP="00CD2E2F">
      <w:pPr>
        <w:ind w:firstLine="0"/>
        <w:jc w:val="center"/>
        <w:rPr>
          <w:b/>
          <w:bCs/>
          <w:sz w:val="24"/>
          <w:szCs w:val="24"/>
        </w:rPr>
      </w:pPr>
    </w:p>
    <w:tbl>
      <w:tblPr>
        <w:tblW w:w="151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985"/>
        <w:gridCol w:w="5124"/>
      </w:tblGrid>
      <w:tr w:rsidR="00397009" w:rsidRPr="0021185A">
        <w:tc>
          <w:tcPr>
            <w:tcW w:w="8046" w:type="dxa"/>
          </w:tcPr>
          <w:p w:rsidR="00397009" w:rsidRPr="0021185A" w:rsidRDefault="00397009" w:rsidP="0021185A">
            <w:pPr>
              <w:ind w:firstLine="0"/>
              <w:jc w:val="left"/>
            </w:pPr>
            <w:r w:rsidRPr="0021185A">
              <w:t>Наименование муниципальной программы, подпрограммой которой является ВЦП</w:t>
            </w:r>
          </w:p>
        </w:tc>
        <w:tc>
          <w:tcPr>
            <w:tcW w:w="7109" w:type="dxa"/>
            <w:gridSpan w:val="2"/>
          </w:tcPr>
          <w:p w:rsidR="00397009" w:rsidRPr="0021185A" w:rsidRDefault="00397009" w:rsidP="0021185A">
            <w:pPr>
              <w:ind w:firstLine="0"/>
              <w:jc w:val="left"/>
            </w:pPr>
            <w:r>
              <w:t>"Социальная поддержка населения Тутаевского муниципального района"</w:t>
            </w:r>
          </w:p>
        </w:tc>
      </w:tr>
      <w:tr w:rsidR="00397009" w:rsidRPr="0021185A">
        <w:tc>
          <w:tcPr>
            <w:tcW w:w="8046" w:type="dxa"/>
          </w:tcPr>
          <w:p w:rsidR="00397009" w:rsidRPr="0021185A" w:rsidRDefault="00397009" w:rsidP="0021185A">
            <w:pPr>
              <w:ind w:firstLine="0"/>
              <w:jc w:val="left"/>
            </w:pPr>
            <w:r w:rsidRPr="0021185A">
              <w:t>Наименование программы ВЦП:</w:t>
            </w:r>
          </w:p>
          <w:p w:rsidR="00397009" w:rsidRPr="0021185A" w:rsidRDefault="00397009" w:rsidP="0021185A">
            <w:pPr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7109" w:type="dxa"/>
            <w:gridSpan w:val="2"/>
          </w:tcPr>
          <w:p w:rsidR="00397009" w:rsidRPr="0021185A" w:rsidRDefault="00397009" w:rsidP="00D80142">
            <w:pPr>
              <w:ind w:firstLine="0"/>
              <w:jc w:val="left"/>
            </w:pPr>
            <w:r>
              <w:t>"Социальная поддержка населения Тутаевского муниципального района"</w:t>
            </w:r>
          </w:p>
        </w:tc>
      </w:tr>
      <w:tr w:rsidR="00397009" w:rsidRPr="0021185A">
        <w:tc>
          <w:tcPr>
            <w:tcW w:w="8046" w:type="dxa"/>
          </w:tcPr>
          <w:p w:rsidR="00397009" w:rsidRPr="0021185A" w:rsidRDefault="00397009" w:rsidP="0021185A">
            <w:pPr>
              <w:ind w:firstLine="0"/>
              <w:jc w:val="left"/>
            </w:pPr>
            <w:r w:rsidRPr="0021185A">
              <w:t>Отчетный период (полугодие/год):</w:t>
            </w:r>
          </w:p>
        </w:tc>
        <w:tc>
          <w:tcPr>
            <w:tcW w:w="7109" w:type="dxa"/>
            <w:gridSpan w:val="2"/>
          </w:tcPr>
          <w:p w:rsidR="00397009" w:rsidRPr="00F72E43" w:rsidRDefault="00397009" w:rsidP="0021185A">
            <w:pPr>
              <w:ind w:firstLine="0"/>
              <w:jc w:val="center"/>
            </w:pPr>
            <w:r w:rsidRPr="00F72E43">
              <w:t>2021 год</w:t>
            </w:r>
          </w:p>
        </w:tc>
      </w:tr>
      <w:tr w:rsidR="00397009" w:rsidRPr="0021185A">
        <w:tc>
          <w:tcPr>
            <w:tcW w:w="8046" w:type="dxa"/>
          </w:tcPr>
          <w:p w:rsidR="00397009" w:rsidRPr="0021185A" w:rsidRDefault="00397009" w:rsidP="0021185A">
            <w:pPr>
              <w:ind w:firstLine="0"/>
            </w:pPr>
            <w:r w:rsidRPr="0021185A">
              <w:t>Ответственный исполнитель (наименование организации):</w:t>
            </w:r>
          </w:p>
        </w:tc>
        <w:tc>
          <w:tcPr>
            <w:tcW w:w="7109" w:type="dxa"/>
            <w:gridSpan w:val="2"/>
          </w:tcPr>
          <w:p w:rsidR="00397009" w:rsidRPr="00F72E43" w:rsidRDefault="00397009" w:rsidP="0021185A">
            <w:pPr>
              <w:ind w:firstLine="0"/>
            </w:pPr>
            <w:r w:rsidRPr="00F72E43">
              <w:t>Департамент труда и социального развития Администрации Тутаевского муниципального района</w:t>
            </w:r>
          </w:p>
        </w:tc>
      </w:tr>
      <w:tr w:rsidR="00397009" w:rsidRPr="0021185A">
        <w:tc>
          <w:tcPr>
            <w:tcW w:w="8046" w:type="dxa"/>
          </w:tcPr>
          <w:p w:rsidR="00397009" w:rsidRPr="0021185A" w:rsidRDefault="00397009" w:rsidP="0021185A">
            <w:pPr>
              <w:ind w:firstLine="0"/>
              <w:jc w:val="left"/>
            </w:pPr>
            <w:r w:rsidRPr="0021185A">
              <w:t xml:space="preserve">Контактное лицо (ФИО, телефон, </w:t>
            </w:r>
            <w:r w:rsidRPr="0021185A">
              <w:rPr>
                <w:lang w:val="en-US"/>
              </w:rPr>
              <w:t>e</w:t>
            </w:r>
            <w:r w:rsidRPr="0021185A">
              <w:t>-</w:t>
            </w:r>
            <w:r w:rsidRPr="0021185A">
              <w:rPr>
                <w:lang w:val="en-US"/>
              </w:rPr>
              <w:t>mail</w:t>
            </w:r>
            <w:r w:rsidRPr="0021185A">
              <w:t>):</w:t>
            </w:r>
          </w:p>
        </w:tc>
        <w:tc>
          <w:tcPr>
            <w:tcW w:w="7109" w:type="dxa"/>
            <w:gridSpan w:val="2"/>
          </w:tcPr>
          <w:p w:rsidR="00397009" w:rsidRPr="00F72E43" w:rsidRDefault="00397009" w:rsidP="0021185A">
            <w:pPr>
              <w:ind w:firstLine="0"/>
              <w:jc w:val="center"/>
            </w:pPr>
            <w:r w:rsidRPr="00F72E43">
              <w:t>Щербакова Ольга Александровна, телефон 2-32-45</w:t>
            </w:r>
          </w:p>
        </w:tc>
      </w:tr>
      <w:tr w:rsidR="00397009" w:rsidRPr="0021185A">
        <w:tc>
          <w:tcPr>
            <w:tcW w:w="8046" w:type="dxa"/>
          </w:tcPr>
          <w:p w:rsidR="00397009" w:rsidRPr="0021185A" w:rsidRDefault="00397009" w:rsidP="0021185A">
            <w:pPr>
              <w:ind w:firstLine="0"/>
              <w:jc w:val="left"/>
            </w:pPr>
            <w:r w:rsidRPr="0021185A">
              <w:t>Сроки реализации программы (год начала и год окончания)</w:t>
            </w:r>
          </w:p>
        </w:tc>
        <w:tc>
          <w:tcPr>
            <w:tcW w:w="7109" w:type="dxa"/>
            <w:gridSpan w:val="2"/>
          </w:tcPr>
          <w:p w:rsidR="00397009" w:rsidRPr="0021185A" w:rsidRDefault="00397009" w:rsidP="0021185A">
            <w:pPr>
              <w:ind w:firstLine="0"/>
              <w:jc w:val="left"/>
            </w:pPr>
            <w:r>
              <w:t>2019-2021 годы</w:t>
            </w:r>
          </w:p>
        </w:tc>
      </w:tr>
      <w:tr w:rsidR="00397009" w:rsidRPr="0021185A">
        <w:tc>
          <w:tcPr>
            <w:tcW w:w="8046" w:type="dxa"/>
          </w:tcPr>
          <w:p w:rsidR="00397009" w:rsidRPr="0021185A" w:rsidRDefault="00397009" w:rsidP="0021185A">
            <w:pPr>
              <w:ind w:firstLine="0"/>
              <w:jc w:val="left"/>
            </w:pPr>
            <w:r w:rsidRPr="0021185A">
              <w:t xml:space="preserve">Сведения об утверждении программы </w:t>
            </w:r>
          </w:p>
          <w:p w:rsidR="00397009" w:rsidRPr="0021185A" w:rsidRDefault="00397009" w:rsidP="0021185A">
            <w:pPr>
              <w:ind w:firstLine="0"/>
              <w:jc w:val="left"/>
            </w:pPr>
            <w:r w:rsidRPr="0021185A">
              <w:t>(реквизиты постановления АТМР)</w:t>
            </w:r>
          </w:p>
        </w:tc>
        <w:tc>
          <w:tcPr>
            <w:tcW w:w="1985" w:type="dxa"/>
            <w:vAlign w:val="center"/>
          </w:tcPr>
          <w:p w:rsidR="00397009" w:rsidRPr="0021185A" w:rsidRDefault="00397009" w:rsidP="0021185A">
            <w:pPr>
              <w:ind w:firstLine="0"/>
              <w:jc w:val="left"/>
            </w:pPr>
            <w:r w:rsidRPr="0021185A">
              <w:t xml:space="preserve">№ </w:t>
            </w:r>
            <w:r>
              <w:t>165-п</w:t>
            </w:r>
          </w:p>
        </w:tc>
        <w:tc>
          <w:tcPr>
            <w:tcW w:w="5124" w:type="dxa"/>
            <w:vAlign w:val="center"/>
          </w:tcPr>
          <w:p w:rsidR="00397009" w:rsidRPr="0021185A" w:rsidRDefault="00397009" w:rsidP="0021185A">
            <w:pPr>
              <w:ind w:firstLine="0"/>
              <w:jc w:val="left"/>
            </w:pPr>
            <w:r>
              <w:t>о</w:t>
            </w:r>
            <w:r w:rsidRPr="0021185A">
              <w:t>т</w:t>
            </w:r>
            <w:r>
              <w:t xml:space="preserve"> 12.03.2019.</w:t>
            </w:r>
            <w:r w:rsidRPr="0021185A">
              <w:t xml:space="preserve"> </w:t>
            </w:r>
          </w:p>
        </w:tc>
      </w:tr>
      <w:tr w:rsidR="00397009" w:rsidRPr="0021185A">
        <w:tc>
          <w:tcPr>
            <w:tcW w:w="8046" w:type="dxa"/>
          </w:tcPr>
          <w:p w:rsidR="00397009" w:rsidRPr="0021185A" w:rsidRDefault="00397009" w:rsidP="0021185A">
            <w:pPr>
              <w:ind w:firstLine="0"/>
              <w:jc w:val="left"/>
            </w:pPr>
            <w:r w:rsidRPr="0021185A">
              <w:t xml:space="preserve">Сведения о последнем изменении программы </w:t>
            </w:r>
          </w:p>
          <w:p w:rsidR="00397009" w:rsidRPr="0021185A" w:rsidRDefault="00397009" w:rsidP="0021185A">
            <w:pPr>
              <w:ind w:firstLine="0"/>
              <w:jc w:val="left"/>
            </w:pPr>
            <w:r w:rsidRPr="0021185A">
              <w:t>(реквизиты постановления АТМР)</w:t>
            </w:r>
          </w:p>
        </w:tc>
        <w:tc>
          <w:tcPr>
            <w:tcW w:w="1985" w:type="dxa"/>
            <w:vAlign w:val="center"/>
          </w:tcPr>
          <w:p w:rsidR="00397009" w:rsidRPr="0021185A" w:rsidRDefault="00397009" w:rsidP="0021185A">
            <w:pPr>
              <w:ind w:firstLine="0"/>
              <w:jc w:val="left"/>
            </w:pPr>
            <w:r w:rsidRPr="0021185A">
              <w:t xml:space="preserve">№ </w:t>
            </w:r>
            <w:r>
              <w:t>566-п</w:t>
            </w:r>
          </w:p>
        </w:tc>
        <w:tc>
          <w:tcPr>
            <w:tcW w:w="5124" w:type="dxa"/>
            <w:vAlign w:val="center"/>
          </w:tcPr>
          <w:p w:rsidR="00397009" w:rsidRPr="0021185A" w:rsidRDefault="00397009" w:rsidP="0021185A">
            <w:pPr>
              <w:ind w:firstLine="0"/>
              <w:jc w:val="left"/>
            </w:pPr>
            <w:r>
              <w:t>о</w:t>
            </w:r>
            <w:r w:rsidRPr="0021185A">
              <w:t>т</w:t>
            </w:r>
            <w:r>
              <w:t xml:space="preserve"> 21.07.2021. </w:t>
            </w:r>
            <w:r w:rsidRPr="0021185A">
              <w:t xml:space="preserve"> </w:t>
            </w:r>
          </w:p>
        </w:tc>
      </w:tr>
    </w:tbl>
    <w:p w:rsidR="00397009" w:rsidRDefault="00397009" w:rsidP="00CD2E2F">
      <w:pPr>
        <w:ind w:firstLine="0"/>
        <w:jc w:val="center"/>
      </w:pPr>
    </w:p>
    <w:p w:rsidR="00397009" w:rsidRPr="00F91A7F" w:rsidRDefault="00397009" w:rsidP="00CD2E2F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left"/>
      </w:pPr>
      <w:r w:rsidRPr="00F91A7F">
        <w:t xml:space="preserve">Информация о финансировании </w:t>
      </w:r>
      <w:r>
        <w:t xml:space="preserve">муниципальной </w:t>
      </w:r>
      <w:r w:rsidRPr="00F91A7F">
        <w:t>программы</w:t>
      </w: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160"/>
        <w:gridCol w:w="1260"/>
        <w:gridCol w:w="1260"/>
        <w:gridCol w:w="1080"/>
        <w:gridCol w:w="1080"/>
        <w:gridCol w:w="1260"/>
        <w:gridCol w:w="1260"/>
        <w:gridCol w:w="1260"/>
        <w:gridCol w:w="1260"/>
        <w:gridCol w:w="900"/>
        <w:gridCol w:w="900"/>
        <w:gridCol w:w="720"/>
        <w:gridCol w:w="720"/>
      </w:tblGrid>
      <w:tr w:rsidR="00397009" w:rsidRPr="00422792">
        <w:tc>
          <w:tcPr>
            <w:tcW w:w="720" w:type="dxa"/>
            <w:vMerge w:val="restart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№</w:t>
            </w:r>
          </w:p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2960" w:type="dxa"/>
            <w:gridSpan w:val="12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Объём финансирования, руб.</w:t>
            </w:r>
          </w:p>
        </w:tc>
      </w:tr>
      <w:tr w:rsidR="00397009" w:rsidRPr="00422792">
        <w:tc>
          <w:tcPr>
            <w:tcW w:w="720" w:type="dxa"/>
            <w:vMerge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pacing w:val="2"/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 xml:space="preserve">Всего </w:t>
            </w:r>
          </w:p>
        </w:tc>
        <w:tc>
          <w:tcPr>
            <w:tcW w:w="2160" w:type="dxa"/>
            <w:gridSpan w:val="2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pacing w:val="2"/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РБ</w:t>
            </w:r>
          </w:p>
        </w:tc>
        <w:tc>
          <w:tcPr>
            <w:tcW w:w="2520" w:type="dxa"/>
            <w:gridSpan w:val="2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ФБ</w:t>
            </w:r>
          </w:p>
        </w:tc>
        <w:tc>
          <w:tcPr>
            <w:tcW w:w="2520" w:type="dxa"/>
            <w:gridSpan w:val="2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ОБ</w:t>
            </w:r>
          </w:p>
        </w:tc>
        <w:tc>
          <w:tcPr>
            <w:tcW w:w="1800" w:type="dxa"/>
            <w:gridSpan w:val="2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БП</w:t>
            </w:r>
          </w:p>
        </w:tc>
        <w:tc>
          <w:tcPr>
            <w:tcW w:w="1440" w:type="dxa"/>
            <w:gridSpan w:val="2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ВИ</w:t>
            </w:r>
          </w:p>
        </w:tc>
      </w:tr>
      <w:tr w:rsidR="00397009" w:rsidRPr="00422792">
        <w:tc>
          <w:tcPr>
            <w:tcW w:w="720" w:type="dxa"/>
            <w:vMerge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7009" w:rsidRPr="00422792" w:rsidRDefault="00397009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1260" w:type="dxa"/>
          </w:tcPr>
          <w:p w:rsidR="00397009" w:rsidRPr="00422792" w:rsidRDefault="00397009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1080" w:type="dxa"/>
          </w:tcPr>
          <w:p w:rsidR="00397009" w:rsidRPr="00422792" w:rsidRDefault="00397009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1080" w:type="dxa"/>
          </w:tcPr>
          <w:p w:rsidR="00397009" w:rsidRPr="00422792" w:rsidRDefault="00397009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1260" w:type="dxa"/>
          </w:tcPr>
          <w:p w:rsidR="00397009" w:rsidRPr="00422792" w:rsidRDefault="00397009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1260" w:type="dxa"/>
          </w:tcPr>
          <w:p w:rsidR="00397009" w:rsidRPr="00422792" w:rsidRDefault="00397009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126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126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900" w:type="dxa"/>
          </w:tcPr>
          <w:p w:rsidR="00397009" w:rsidRPr="00422792" w:rsidRDefault="00397009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00" w:type="dxa"/>
          </w:tcPr>
          <w:p w:rsidR="00397009" w:rsidRPr="00422792" w:rsidRDefault="00397009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397009" w:rsidRPr="00422792" w:rsidRDefault="00397009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720" w:type="dxa"/>
          </w:tcPr>
          <w:p w:rsidR="00397009" w:rsidRPr="00422792" w:rsidRDefault="00397009" w:rsidP="0021185A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422792">
              <w:rPr>
                <w:spacing w:val="2"/>
                <w:sz w:val="20"/>
                <w:szCs w:val="20"/>
              </w:rPr>
              <w:t>факт</w:t>
            </w:r>
          </w:p>
        </w:tc>
      </w:tr>
      <w:tr w:rsidR="00397009" w:rsidRPr="00422792">
        <w:tc>
          <w:tcPr>
            <w:tcW w:w="72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14</w:t>
            </w:r>
          </w:p>
        </w:tc>
      </w:tr>
      <w:tr w:rsidR="00397009" w:rsidRPr="00422792">
        <w:tc>
          <w:tcPr>
            <w:tcW w:w="72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ВЦП "Социальная поддержка населения Тутаевского муниципального района"</w:t>
            </w:r>
            <w:r>
              <w:rPr>
                <w:sz w:val="20"/>
                <w:szCs w:val="20"/>
              </w:rPr>
              <w:t xml:space="preserve"> на 2019-2021 годы</w:t>
            </w:r>
          </w:p>
        </w:tc>
        <w:tc>
          <w:tcPr>
            <w:tcW w:w="126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611187,401</w:t>
            </w:r>
          </w:p>
        </w:tc>
        <w:tc>
          <w:tcPr>
            <w:tcW w:w="126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606578,263</w:t>
            </w:r>
          </w:p>
        </w:tc>
        <w:tc>
          <w:tcPr>
            <w:tcW w:w="108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6493,068</w:t>
            </w:r>
          </w:p>
        </w:tc>
        <w:tc>
          <w:tcPr>
            <w:tcW w:w="108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6493,068</w:t>
            </w:r>
          </w:p>
        </w:tc>
        <w:tc>
          <w:tcPr>
            <w:tcW w:w="126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249590,517</w:t>
            </w:r>
          </w:p>
        </w:tc>
        <w:tc>
          <w:tcPr>
            <w:tcW w:w="126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246607,107</w:t>
            </w:r>
          </w:p>
        </w:tc>
        <w:tc>
          <w:tcPr>
            <w:tcW w:w="126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354452,012</w:t>
            </w:r>
          </w:p>
        </w:tc>
        <w:tc>
          <w:tcPr>
            <w:tcW w:w="126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352826,284</w:t>
            </w:r>
          </w:p>
        </w:tc>
        <w:tc>
          <w:tcPr>
            <w:tcW w:w="90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651,804</w:t>
            </w:r>
          </w:p>
        </w:tc>
        <w:tc>
          <w:tcPr>
            <w:tcW w:w="90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651,804</w:t>
            </w:r>
          </w:p>
        </w:tc>
        <w:tc>
          <w:tcPr>
            <w:tcW w:w="72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-</w:t>
            </w:r>
          </w:p>
        </w:tc>
      </w:tr>
      <w:tr w:rsidR="00397009" w:rsidRPr="00422792">
        <w:tc>
          <w:tcPr>
            <w:tcW w:w="72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7009" w:rsidRPr="00422792" w:rsidRDefault="00397009" w:rsidP="0021185A">
            <w:pPr>
              <w:tabs>
                <w:tab w:val="left" w:pos="993"/>
              </w:tabs>
              <w:ind w:firstLine="0"/>
              <w:jc w:val="left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26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611187,401</w:t>
            </w:r>
          </w:p>
        </w:tc>
        <w:tc>
          <w:tcPr>
            <w:tcW w:w="126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606578,263</w:t>
            </w:r>
          </w:p>
        </w:tc>
        <w:tc>
          <w:tcPr>
            <w:tcW w:w="108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6493,068</w:t>
            </w:r>
          </w:p>
        </w:tc>
        <w:tc>
          <w:tcPr>
            <w:tcW w:w="108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6493,068</w:t>
            </w:r>
          </w:p>
        </w:tc>
        <w:tc>
          <w:tcPr>
            <w:tcW w:w="126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249590,517</w:t>
            </w:r>
          </w:p>
        </w:tc>
        <w:tc>
          <w:tcPr>
            <w:tcW w:w="126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246607,107</w:t>
            </w:r>
          </w:p>
        </w:tc>
        <w:tc>
          <w:tcPr>
            <w:tcW w:w="126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354452,012</w:t>
            </w:r>
          </w:p>
        </w:tc>
        <w:tc>
          <w:tcPr>
            <w:tcW w:w="126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352826,284</w:t>
            </w:r>
          </w:p>
        </w:tc>
        <w:tc>
          <w:tcPr>
            <w:tcW w:w="90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651,804</w:t>
            </w:r>
          </w:p>
        </w:tc>
        <w:tc>
          <w:tcPr>
            <w:tcW w:w="90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651,804</w:t>
            </w:r>
          </w:p>
        </w:tc>
        <w:tc>
          <w:tcPr>
            <w:tcW w:w="72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97009" w:rsidRPr="00422792" w:rsidRDefault="00397009" w:rsidP="00FA641E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422792">
              <w:rPr>
                <w:sz w:val="20"/>
                <w:szCs w:val="20"/>
              </w:rPr>
              <w:t>-</w:t>
            </w:r>
          </w:p>
        </w:tc>
      </w:tr>
    </w:tbl>
    <w:p w:rsidR="00397009" w:rsidRDefault="00397009" w:rsidP="00CD2E2F">
      <w:pPr>
        <w:pStyle w:val="ListParagraph"/>
        <w:numPr>
          <w:ilvl w:val="0"/>
          <w:numId w:val="0"/>
        </w:numPr>
        <w:tabs>
          <w:tab w:val="left" w:pos="1134"/>
        </w:tabs>
        <w:jc w:val="left"/>
        <w:rPr>
          <w:sz w:val="24"/>
          <w:szCs w:val="24"/>
        </w:rPr>
      </w:pPr>
    </w:p>
    <w:p w:rsidR="00397009" w:rsidRPr="0043180B" w:rsidRDefault="00397009" w:rsidP="00CD2E2F">
      <w:pPr>
        <w:pStyle w:val="ListParagraph"/>
        <w:numPr>
          <w:ilvl w:val="0"/>
          <w:numId w:val="0"/>
        </w:numPr>
        <w:tabs>
          <w:tab w:val="left" w:pos="1134"/>
        </w:tabs>
        <w:jc w:val="left"/>
        <w:rPr>
          <w:sz w:val="24"/>
          <w:szCs w:val="24"/>
        </w:rPr>
      </w:pPr>
      <w:r w:rsidRPr="0043180B">
        <w:rPr>
          <w:sz w:val="24"/>
          <w:szCs w:val="24"/>
        </w:rPr>
        <w:t xml:space="preserve">Согласовано с Департаментом финансов Администрации ТМР: </w:t>
      </w:r>
    </w:p>
    <w:p w:rsidR="00397009" w:rsidRPr="0043180B" w:rsidRDefault="00397009" w:rsidP="00CD2E2F">
      <w:pPr>
        <w:pStyle w:val="ListParagraph"/>
        <w:numPr>
          <w:ilvl w:val="0"/>
          <w:numId w:val="0"/>
        </w:numPr>
        <w:tabs>
          <w:tab w:val="left" w:pos="1134"/>
        </w:tabs>
        <w:jc w:val="left"/>
        <w:rPr>
          <w:sz w:val="24"/>
          <w:szCs w:val="24"/>
        </w:rPr>
      </w:pPr>
      <w:r w:rsidRPr="0043180B">
        <w:rPr>
          <w:sz w:val="24"/>
          <w:szCs w:val="24"/>
        </w:rPr>
        <w:t>__________________________________                         ___________________                        ___________________________________________</w:t>
      </w:r>
    </w:p>
    <w:p w:rsidR="00397009" w:rsidRPr="0043180B" w:rsidRDefault="00397009" w:rsidP="00CD2E2F">
      <w:pPr>
        <w:pStyle w:val="ListParagraph"/>
        <w:numPr>
          <w:ilvl w:val="0"/>
          <w:numId w:val="0"/>
        </w:numPr>
        <w:tabs>
          <w:tab w:val="left" w:pos="1134"/>
        </w:tabs>
        <w:jc w:val="left"/>
        <w:rPr>
          <w:sz w:val="24"/>
          <w:szCs w:val="24"/>
          <w:vertAlign w:val="superscript"/>
        </w:rPr>
      </w:pPr>
      <w:r w:rsidRPr="0043180B">
        <w:rPr>
          <w:sz w:val="24"/>
          <w:szCs w:val="24"/>
          <w:vertAlign w:val="superscript"/>
        </w:rPr>
        <w:t xml:space="preserve">  (должность сотрудника ДФ АТМР, согласовавшего отчет)                                                          (подпись)                                                                              (ФИО сотрудника ДФ АТМР, согласовавшего отчет)</w:t>
      </w:r>
    </w:p>
    <w:p w:rsidR="00397009" w:rsidRPr="0043180B" w:rsidRDefault="00397009" w:rsidP="00CD2E2F">
      <w:pPr>
        <w:pStyle w:val="ListParagraph"/>
        <w:numPr>
          <w:ilvl w:val="0"/>
          <w:numId w:val="0"/>
        </w:numPr>
        <w:tabs>
          <w:tab w:val="left" w:pos="1134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</w:t>
      </w:r>
      <w:r w:rsidRPr="0043180B">
        <w:rPr>
          <w:sz w:val="24"/>
          <w:szCs w:val="24"/>
          <w:u w:val="single"/>
        </w:rPr>
        <w:t xml:space="preserve"> </w:t>
      </w:r>
      <w:r w:rsidRPr="0043180B">
        <w:rPr>
          <w:sz w:val="24"/>
          <w:szCs w:val="24"/>
        </w:rPr>
        <w:t xml:space="preserve">                        ___________________                                          </w:t>
      </w:r>
      <w:r>
        <w:rPr>
          <w:sz w:val="24"/>
          <w:szCs w:val="24"/>
        </w:rPr>
        <w:t>___________________</w:t>
      </w:r>
    </w:p>
    <w:p w:rsidR="00397009" w:rsidRPr="0043180B" w:rsidRDefault="00397009" w:rsidP="00CD2E2F">
      <w:pPr>
        <w:pStyle w:val="ListParagraph"/>
        <w:numPr>
          <w:ilvl w:val="0"/>
          <w:numId w:val="0"/>
        </w:numPr>
        <w:tabs>
          <w:tab w:val="left" w:pos="1134"/>
        </w:tabs>
        <w:jc w:val="left"/>
        <w:rPr>
          <w:vertAlign w:val="superscript"/>
        </w:rPr>
      </w:pPr>
      <w:r w:rsidRPr="0043180B">
        <w:rPr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</w:p>
    <w:p w:rsidR="00397009" w:rsidRDefault="00397009" w:rsidP="00CD2E2F">
      <w:pPr>
        <w:pStyle w:val="BodyText"/>
        <w:jc w:val="left"/>
        <w:rPr>
          <w:u w:val="single"/>
        </w:rPr>
      </w:pPr>
    </w:p>
    <w:p w:rsidR="00397009" w:rsidRDefault="00397009" w:rsidP="00CD2E2F">
      <w:pPr>
        <w:pStyle w:val="BodyText"/>
        <w:jc w:val="left"/>
        <w:rPr>
          <w:u w:val="single"/>
        </w:rPr>
      </w:pPr>
    </w:p>
    <w:p w:rsidR="00397009" w:rsidRPr="00760F40" w:rsidRDefault="00397009" w:rsidP="00CD2E2F">
      <w:pPr>
        <w:pStyle w:val="BodyText"/>
        <w:jc w:val="left"/>
        <w:rPr>
          <w:u w:val="single"/>
        </w:rPr>
      </w:pPr>
    </w:p>
    <w:p w:rsidR="00397009" w:rsidRDefault="00397009" w:rsidP="00CD2E2F">
      <w:pPr>
        <w:pStyle w:val="ConsPlusNonformat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t>Информация о выполнении целевых показателей программы</w:t>
      </w: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1697"/>
        <w:gridCol w:w="1985"/>
        <w:gridCol w:w="2297"/>
        <w:gridCol w:w="3057"/>
      </w:tblGrid>
      <w:tr w:rsidR="00397009" w:rsidRPr="0021185A">
        <w:tc>
          <w:tcPr>
            <w:tcW w:w="6912" w:type="dxa"/>
          </w:tcPr>
          <w:p w:rsidR="00397009" w:rsidRPr="0021185A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97" w:type="dxa"/>
          </w:tcPr>
          <w:p w:rsidR="00397009" w:rsidRPr="0021185A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85" w:type="dxa"/>
          </w:tcPr>
          <w:p w:rsidR="00397009" w:rsidRPr="0021185A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297" w:type="dxa"/>
          </w:tcPr>
          <w:p w:rsidR="00397009" w:rsidRPr="0021185A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7" w:type="dxa"/>
          </w:tcPr>
          <w:p w:rsidR="00397009" w:rsidRPr="0021185A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за отчетный период</w:t>
            </w:r>
          </w:p>
        </w:tc>
      </w:tr>
      <w:tr w:rsidR="00397009" w:rsidRPr="0021185A">
        <w:tc>
          <w:tcPr>
            <w:tcW w:w="6912" w:type="dxa"/>
          </w:tcPr>
          <w:p w:rsidR="00397009" w:rsidRPr="0021185A" w:rsidRDefault="00397009" w:rsidP="0021185A">
            <w:pPr>
              <w:pStyle w:val="NoSpacing"/>
              <w:ind w:firstLine="0"/>
            </w:pPr>
            <w:r w:rsidRPr="0021185A">
              <w:t>Задача 1:</w:t>
            </w:r>
          </w:p>
        </w:tc>
        <w:tc>
          <w:tcPr>
            <w:tcW w:w="9036" w:type="dxa"/>
            <w:gridSpan w:val="4"/>
          </w:tcPr>
          <w:p w:rsidR="00397009" w:rsidRPr="00D757B2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57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Исполнение публичных обязательств района по предоставлению выплат, пособий и компенсаций</w:t>
            </w:r>
          </w:p>
        </w:tc>
      </w:tr>
      <w:tr w:rsidR="00397009" w:rsidRPr="0021185A">
        <w:tc>
          <w:tcPr>
            <w:tcW w:w="6912" w:type="dxa"/>
          </w:tcPr>
          <w:p w:rsidR="00397009" w:rsidRPr="00A53B8B" w:rsidRDefault="00397009" w:rsidP="00D80142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Результаты:</w:t>
            </w:r>
          </w:p>
        </w:tc>
        <w:tc>
          <w:tcPr>
            <w:tcW w:w="1697" w:type="dxa"/>
          </w:tcPr>
          <w:p w:rsidR="00397009" w:rsidRPr="0021185A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009" w:rsidRPr="0021185A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7009" w:rsidRPr="0021185A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397009" w:rsidRPr="0021185A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1.1.1. 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6360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5413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1.1.2. Количество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19360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17104</w:t>
            </w:r>
          </w:p>
        </w:tc>
      </w:tr>
      <w:tr w:rsidR="00397009" w:rsidRPr="005718BE">
        <w:tc>
          <w:tcPr>
            <w:tcW w:w="6912" w:type="dxa"/>
          </w:tcPr>
          <w:p w:rsidR="00397009" w:rsidRDefault="00397009" w:rsidP="00A53B8B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1.1.3. Количество получателей денежных выплат, пособий и компенсаций по нормативно-правовым актам Тутаевского муниципального района</w:t>
            </w:r>
          </w:p>
          <w:p w:rsidR="00397009" w:rsidRPr="005718BE" w:rsidRDefault="00397009" w:rsidP="00A53B8B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1.1.4. К</w:t>
            </w:r>
            <w:r w:rsidRPr="005718BE">
              <w:rPr>
                <w:sz w:val="26"/>
                <w:szCs w:val="26"/>
                <w:lang w:eastAsia="ar-SA"/>
              </w:rPr>
              <w:t>оличество произведенных денежных выплат, пособий и компенсаций по федеральному законодательству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тыс.ед.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64,523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57,509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1.1.5. К</w:t>
            </w:r>
            <w:r w:rsidRPr="005718BE">
              <w:rPr>
                <w:sz w:val="26"/>
                <w:szCs w:val="26"/>
                <w:lang w:eastAsia="ar-SA"/>
              </w:rPr>
              <w:t>оличество произведенных денежных выплат, пособий и компенсаций по региональному законодательству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тыс.ед.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200,839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191,454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1.1.6. К</w:t>
            </w:r>
            <w:r w:rsidRPr="005718BE">
              <w:rPr>
                <w:sz w:val="26"/>
                <w:szCs w:val="26"/>
                <w:lang w:eastAsia="ar-SA"/>
              </w:rPr>
              <w:t>оличество произведенных денежных выплат, пособий и компенсаций по нормативно-правовым актам Тутаевского муниципального района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тыс.ед.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1,116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1,140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1.1.7. </w:t>
            </w:r>
            <w:r w:rsidRPr="005718BE">
              <w:rPr>
                <w:sz w:val="26"/>
                <w:szCs w:val="26"/>
                <w:lang w:eastAsia="ar-SA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1.1.8. </w:t>
            </w:r>
            <w:r w:rsidRPr="005718BE">
              <w:rPr>
                <w:sz w:val="26"/>
                <w:szCs w:val="26"/>
                <w:lang w:eastAsia="ar-SA"/>
              </w:rPr>
              <w:t>количество получателей ежемесячной выплаты на детей в возрасте от 3 до 7 лет включительно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1768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1768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1.2. Мероприятия: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1.2.1. </w:t>
            </w:r>
            <w:r w:rsidRPr="005718BE">
              <w:rPr>
                <w:sz w:val="26"/>
                <w:szCs w:val="26"/>
                <w:lang w:eastAsia="ar-SA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276,888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276,887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1.2.2. </w:t>
            </w:r>
            <w:r w:rsidRPr="005718BE">
              <w:rPr>
                <w:sz w:val="26"/>
                <w:szCs w:val="26"/>
                <w:lang w:eastAsia="ar-SA"/>
              </w:rPr>
              <w:t>Предоставление 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6150,137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6150,136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widowControl w:val="0"/>
              <w:suppressAutoHyphens/>
              <w:snapToGrid w:val="0"/>
              <w:ind w:left="142" w:right="142" w:hanging="142"/>
              <w:rPr>
                <w:sz w:val="26"/>
                <w:szCs w:val="26"/>
                <w:lang w:eastAsia="ar-SA"/>
              </w:rPr>
            </w:pPr>
            <w:r w:rsidRPr="005718BE">
              <w:rPr>
                <w:sz w:val="26"/>
                <w:szCs w:val="26"/>
              </w:rPr>
              <w:t xml:space="preserve">1.2.3. </w:t>
            </w:r>
            <w:r w:rsidRPr="005718BE">
              <w:rPr>
                <w:sz w:val="26"/>
                <w:szCs w:val="26"/>
                <w:lang w:eastAsia="ar-SA"/>
              </w:rPr>
              <w:t xml:space="preserve">Оплата жилого помещения </w:t>
            </w:r>
          </w:p>
          <w:p w:rsidR="00397009" w:rsidRPr="005718BE" w:rsidRDefault="00397009" w:rsidP="00A53B8B">
            <w:pPr>
              <w:pStyle w:val="NoSpacing"/>
              <w:ind w:firstLine="0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  <w:lang w:eastAsia="ar-SA"/>
              </w:rPr>
              <w:t>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33158,900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31259,502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1.2.4. </w:t>
            </w:r>
            <w:r w:rsidRPr="005718BE">
              <w:rPr>
                <w:sz w:val="26"/>
                <w:szCs w:val="26"/>
                <w:lang w:eastAsia="ar-SA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1708,677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1694,951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1.2.5. </w:t>
            </w:r>
            <w:r w:rsidRPr="005718BE">
              <w:rPr>
                <w:sz w:val="26"/>
                <w:szCs w:val="26"/>
                <w:lang w:eastAsia="ar-SA"/>
              </w:rPr>
              <w:t>Пособия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18149,574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18149,331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1.2.6. </w:t>
            </w:r>
            <w:r w:rsidRPr="005718BE">
              <w:rPr>
                <w:sz w:val="26"/>
                <w:szCs w:val="26"/>
                <w:lang w:eastAsia="ar-SA"/>
              </w:rPr>
              <w:t>Пособия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1389,126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1389,126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1.2.7. </w:t>
            </w:r>
            <w:r w:rsidRPr="005718BE">
              <w:rPr>
                <w:sz w:val="26"/>
                <w:szCs w:val="26"/>
                <w:lang w:eastAsia="ar-SA"/>
              </w:rPr>
              <w:t>Социальная поддержка гражданам,       подвергшимся радиации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1698,142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1698,141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1.2.8. </w:t>
            </w:r>
            <w:r w:rsidRPr="005718BE">
              <w:rPr>
                <w:sz w:val="26"/>
                <w:szCs w:val="26"/>
                <w:lang w:eastAsia="ar-SA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66427,840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66203,379</w:t>
            </w:r>
          </w:p>
        </w:tc>
      </w:tr>
      <w:tr w:rsidR="00397009" w:rsidRPr="005718BE">
        <w:tc>
          <w:tcPr>
            <w:tcW w:w="6912" w:type="dxa"/>
          </w:tcPr>
          <w:p w:rsidR="00397009" w:rsidRDefault="00397009" w:rsidP="00A53B8B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  <w:lang w:eastAsia="ar-SA"/>
              </w:rPr>
            </w:pPr>
            <w:r w:rsidRPr="005718BE">
              <w:rPr>
                <w:sz w:val="26"/>
                <w:szCs w:val="26"/>
              </w:rPr>
              <w:t xml:space="preserve">1.2.9. </w:t>
            </w:r>
            <w:r w:rsidRPr="005718BE">
              <w:rPr>
                <w:sz w:val="26"/>
                <w:szCs w:val="26"/>
                <w:lang w:eastAsia="ar-SA"/>
              </w:rPr>
              <w:t>Предоставление гражданам субсидий на оплату жилого помещения и коммунальных услуг</w:t>
            </w:r>
          </w:p>
          <w:p w:rsidR="00397009" w:rsidRPr="005718BE" w:rsidRDefault="00397009" w:rsidP="00A53B8B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31866,000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31696,829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53B8B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1.2.10. </w:t>
            </w:r>
            <w:r w:rsidRPr="005718BE">
              <w:rPr>
                <w:sz w:val="26"/>
                <w:szCs w:val="26"/>
                <w:lang w:eastAsia="ar-SA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26350,000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26296,603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E768E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1.2.11. </w:t>
            </w:r>
            <w:r w:rsidRPr="005718BE">
              <w:rPr>
                <w:sz w:val="26"/>
                <w:szCs w:val="26"/>
                <w:lang w:eastAsia="ar-SA"/>
              </w:rPr>
              <w:t>Социальная поддержка отдельных категорий граждан в части ежемесячной денежной выплаты ветеранам труда, ветеранам труда ЯО, труженикам тыла, реабилитированным лицам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36410,000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36383,677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E768E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1.2.12. Денежные выплаты населению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18213,000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17940,299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E768E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1.2.13. </w:t>
            </w:r>
            <w:r w:rsidRPr="005718BE">
              <w:rPr>
                <w:sz w:val="26"/>
                <w:szCs w:val="26"/>
                <w:lang w:eastAsia="ar-SA"/>
              </w:rPr>
              <w:t>Возмещение перевозчиком расходов, связанных с бесплатным проездом лиц, находящихся под диспансерным наблюдением в связи с туберкулезом, и больным туберкулезом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80,668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4,391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E768E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1.2.14. </w:t>
            </w:r>
            <w:r w:rsidRPr="005718BE">
              <w:rPr>
                <w:sz w:val="26"/>
                <w:szCs w:val="26"/>
                <w:lang w:eastAsia="ar-SA"/>
              </w:rPr>
              <w:t>Возмещение перевозчиком расходов, связанных с бесплатным проездом детей из многодетных семей, обучающихся в общеобразовательных учреждениях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3975,344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3524,585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E768E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1.2.15. </w:t>
            </w:r>
            <w:r w:rsidRPr="005718BE">
              <w:rPr>
                <w:sz w:val="26"/>
                <w:szCs w:val="26"/>
                <w:lang w:eastAsia="ar-SA"/>
              </w:rPr>
              <w:t>Расходы по доставке ежемесячной денежной выплаты при рождении третьего или последующих детей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E768E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1.2.16. </w:t>
            </w:r>
            <w:r w:rsidRPr="005718BE">
              <w:rPr>
                <w:sz w:val="26"/>
                <w:szCs w:val="26"/>
                <w:lang w:eastAsia="ar-SA"/>
              </w:rPr>
              <w:t>Выплата пенсии за выслугу лет муниципальным служащим муниципальной службы ТМР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6150,806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6150,806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E768E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1.2.17. </w:t>
            </w:r>
            <w:r w:rsidRPr="005718BE">
              <w:rPr>
                <w:sz w:val="26"/>
                <w:szCs w:val="26"/>
                <w:lang w:eastAsia="ar-SA"/>
              </w:rPr>
              <w:t>Обеспечение деятельности Департамента труда и социального развития Администрации ТМР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15268,586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15268,586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E768E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1.2.18. </w:t>
            </w:r>
            <w:r w:rsidRPr="005718BE">
              <w:rPr>
                <w:sz w:val="26"/>
                <w:szCs w:val="26"/>
                <w:lang w:eastAsia="ar-SA"/>
              </w:rPr>
              <w:t>Ежемесячная денежная выплата  на ребенка в возрасте от 3 до 7 лет включительно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141638,550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141638,548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E768E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1.2.19. </w:t>
            </w:r>
            <w:r w:rsidRPr="005718BE">
              <w:rPr>
                <w:sz w:val="26"/>
                <w:szCs w:val="26"/>
                <w:lang w:eastAsia="ar-SA"/>
              </w:rPr>
              <w:t>Расходы по доставке ежемесячной денежной выплаты на ребенка в возрасте от 3 до 7 лет включительно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1993,910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1768,805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AE768E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1.2.20. </w:t>
            </w:r>
            <w:r w:rsidRPr="005718BE">
              <w:rPr>
                <w:sz w:val="26"/>
                <w:szCs w:val="26"/>
                <w:lang w:eastAsia="ar-SA"/>
              </w:rPr>
              <w:t>Выплата государственных единовременных пособий и ежемесячных компенсаций гражданам при возникновении поствакцинальных осложнений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10,200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397009" w:rsidRPr="005718BE">
        <w:tc>
          <w:tcPr>
            <w:tcW w:w="6912" w:type="dxa"/>
          </w:tcPr>
          <w:p w:rsidR="00397009" w:rsidRDefault="00397009" w:rsidP="00AE768E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  <w:lang w:eastAsia="ar-SA"/>
              </w:rPr>
            </w:pPr>
            <w:r w:rsidRPr="005718BE">
              <w:rPr>
                <w:sz w:val="26"/>
                <w:szCs w:val="26"/>
              </w:rPr>
              <w:t xml:space="preserve">1.2.21. </w:t>
            </w:r>
            <w:r w:rsidRPr="005718BE">
              <w:rPr>
                <w:sz w:val="26"/>
                <w:szCs w:val="26"/>
                <w:lang w:eastAsia="ar-SA"/>
              </w:rPr>
              <w:t>Единовременную выплату к началу учебного года на детей из малоимущих семей, обучающихся в образовательных учреждениях</w:t>
            </w:r>
          </w:p>
          <w:p w:rsidR="00397009" w:rsidRPr="005718BE" w:rsidRDefault="00397009" w:rsidP="00AE768E">
            <w:pPr>
              <w:widowControl w:val="0"/>
              <w:suppressAutoHyphens/>
              <w:snapToGrid w:val="0"/>
              <w:ind w:left="142" w:right="142" w:firstLine="38"/>
              <w:jc w:val="left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623,202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607,799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</w:pPr>
            <w:r w:rsidRPr="005718BE">
              <w:t xml:space="preserve">Задача 2: </w:t>
            </w:r>
          </w:p>
        </w:tc>
        <w:tc>
          <w:tcPr>
            <w:tcW w:w="9036" w:type="dxa"/>
            <w:gridSpan w:val="4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2.1. Результаты: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2.1.1. К</w:t>
            </w:r>
            <w:r w:rsidRPr="005718BE">
              <w:rPr>
                <w:sz w:val="26"/>
                <w:szCs w:val="26"/>
                <w:lang w:eastAsia="ar-SA"/>
              </w:rPr>
              <w:t>оличество потребителей услуг, предоставляемых МУ КЦСОН   «Милосердие»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4643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2.1.2. К</w:t>
            </w:r>
            <w:r w:rsidRPr="005718BE">
              <w:rPr>
                <w:sz w:val="26"/>
                <w:szCs w:val="26"/>
                <w:lang w:eastAsia="ar-SA"/>
              </w:rPr>
              <w:t>оличество коечных мест в МУ КЦСОН  «Милосердие»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2.1.3. У</w:t>
            </w:r>
            <w:r w:rsidRPr="005718BE">
              <w:rPr>
                <w:sz w:val="26"/>
                <w:szCs w:val="26"/>
                <w:lang w:eastAsia="ar-SA"/>
              </w:rPr>
              <w:t>дельный вес граждан пожилого возраста и   инвалидов, получивших социальные услуги в  МУ КЦСОН «Милосердие»,  от общего числа граждан данной  категории, обратившихся и нуждающихся в стационарном   социальном     обслуживании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2.2. Мероприятия: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2.2.1. </w:t>
            </w:r>
            <w:r w:rsidRPr="005718BE">
              <w:rPr>
                <w:sz w:val="26"/>
                <w:szCs w:val="26"/>
                <w:lang w:eastAsia="ar-SA"/>
              </w:rPr>
              <w:t>Обеспечение выполнения муниципального задания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83905,622</w:t>
            </w:r>
          </w:p>
        </w:tc>
        <w:tc>
          <w:tcPr>
            <w:tcW w:w="3057" w:type="dxa"/>
          </w:tcPr>
          <w:p w:rsidR="00397009" w:rsidRPr="005718BE" w:rsidRDefault="00397009" w:rsidP="00D3710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83905,622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2.2.2. </w:t>
            </w:r>
            <w:r w:rsidRPr="005718BE">
              <w:rPr>
                <w:sz w:val="26"/>
                <w:szCs w:val="26"/>
                <w:lang w:eastAsia="ar-SA"/>
              </w:rPr>
              <w:t>Осуществление ухода за подопечными гражданами пожилого возраста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810,256</w:t>
            </w:r>
          </w:p>
        </w:tc>
        <w:tc>
          <w:tcPr>
            <w:tcW w:w="3057" w:type="dxa"/>
          </w:tcPr>
          <w:p w:rsidR="00397009" w:rsidRPr="005718BE" w:rsidRDefault="00397009" w:rsidP="00D3710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810,256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</w:pPr>
            <w:r w:rsidRPr="005718BE">
              <w:rPr>
                <w:sz w:val="26"/>
                <w:szCs w:val="26"/>
              </w:rPr>
              <w:t>2.2.3.</w:t>
            </w:r>
            <w:r w:rsidRPr="005718BE">
              <w:t xml:space="preserve"> </w:t>
            </w:r>
            <w:r w:rsidRPr="005718BE">
              <w:rPr>
                <w:sz w:val="26"/>
                <w:szCs w:val="26"/>
                <w:lang w:eastAsia="ar-SA"/>
              </w:rPr>
              <w:t>Приобретение основных средств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2050,000</w:t>
            </w:r>
          </w:p>
        </w:tc>
        <w:tc>
          <w:tcPr>
            <w:tcW w:w="3057" w:type="dxa"/>
          </w:tcPr>
          <w:p w:rsidR="00397009" w:rsidRPr="005718BE" w:rsidRDefault="00397009" w:rsidP="00D3710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2050,000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2.2.4. Дополнительное ФО отдельных категорий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1358,963</w:t>
            </w:r>
          </w:p>
        </w:tc>
        <w:tc>
          <w:tcPr>
            <w:tcW w:w="3057" w:type="dxa"/>
          </w:tcPr>
          <w:p w:rsidR="00397009" w:rsidRPr="005718BE" w:rsidRDefault="00397009" w:rsidP="00D3710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1358,963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</w:pPr>
            <w:r w:rsidRPr="005718BE">
              <w:t>Задача 3:</w:t>
            </w:r>
          </w:p>
        </w:tc>
        <w:tc>
          <w:tcPr>
            <w:tcW w:w="9036" w:type="dxa"/>
            <w:gridSpan w:val="4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3.1. Результаты: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3.1.1. </w:t>
            </w:r>
            <w:r w:rsidRPr="005718BE">
              <w:rPr>
                <w:sz w:val="26"/>
                <w:szCs w:val="26"/>
                <w:lang w:eastAsia="ar-SA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3.1.2. </w:t>
            </w:r>
            <w:r w:rsidRPr="005718BE">
              <w:rPr>
                <w:sz w:val="26"/>
                <w:szCs w:val="26"/>
                <w:lang w:eastAsia="ar-SA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3.1.3. </w:t>
            </w:r>
            <w:r w:rsidRPr="005718BE">
              <w:rPr>
                <w:sz w:val="26"/>
                <w:szCs w:val="26"/>
                <w:lang w:eastAsia="ar-SA"/>
              </w:rPr>
              <w:t>Количество семей, получивших социальную помощь на основе социального контракта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3.1.4. </w:t>
            </w:r>
            <w:r w:rsidRPr="005718BE">
              <w:rPr>
                <w:sz w:val="26"/>
                <w:szCs w:val="26"/>
                <w:lang w:eastAsia="ar-SA"/>
              </w:rPr>
              <w:t>Количество инвалидов, получивших адресную материальную помощь на санаторно-курортное лечение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3.1.5. </w:t>
            </w:r>
            <w:r w:rsidRPr="005718BE">
              <w:rPr>
                <w:sz w:val="26"/>
                <w:szCs w:val="26"/>
                <w:lang w:eastAsia="ar-SA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3.1.6. </w:t>
            </w:r>
            <w:r w:rsidRPr="005718BE">
              <w:rPr>
                <w:sz w:val="26"/>
                <w:szCs w:val="26"/>
                <w:lang w:eastAsia="ar-SA"/>
              </w:rPr>
              <w:t>Количество поездок в рамках перевозок больных, нуждающихся в амбулаторном гемодиализе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3.1.7. </w:t>
            </w:r>
            <w:r w:rsidRPr="005718BE">
              <w:rPr>
                <w:sz w:val="26"/>
                <w:szCs w:val="26"/>
                <w:lang w:eastAsia="ar-SA"/>
              </w:rPr>
              <w:t>Количество граждан, которым оказана социальная поддержка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3.2. Мероприятия: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3.2.1. </w:t>
            </w:r>
            <w:r w:rsidRPr="005718BE">
              <w:rPr>
                <w:sz w:val="26"/>
                <w:szCs w:val="26"/>
                <w:lang w:eastAsia="ar-SA"/>
              </w:rPr>
              <w:t>Оказание социальной помощи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522,064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522,064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3.2.2. </w:t>
            </w:r>
            <w:r w:rsidRPr="005718BE">
              <w:rPr>
                <w:sz w:val="26"/>
                <w:szCs w:val="26"/>
                <w:lang w:eastAsia="ar-SA"/>
              </w:rPr>
              <w:t>Оказание социальной помощи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3.2.3. </w:t>
            </w:r>
            <w:r w:rsidRPr="005718BE">
              <w:rPr>
                <w:sz w:val="26"/>
                <w:szCs w:val="26"/>
                <w:lang w:eastAsia="ar-SA"/>
              </w:rPr>
              <w:t>Оказание социальной помощи инвалидам на санаторно-курортное лечение по медицинским показаниям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780,000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780,000</w:t>
            </w:r>
          </w:p>
        </w:tc>
      </w:tr>
      <w:tr w:rsidR="00397009" w:rsidRPr="005718BE">
        <w:tc>
          <w:tcPr>
            <w:tcW w:w="6912" w:type="dxa"/>
          </w:tcPr>
          <w:p w:rsidR="00397009" w:rsidRDefault="00397009" w:rsidP="0021185A">
            <w:pPr>
              <w:pStyle w:val="NoSpacing"/>
              <w:ind w:firstLine="0"/>
              <w:rPr>
                <w:sz w:val="26"/>
                <w:szCs w:val="26"/>
                <w:lang w:eastAsia="ar-SA"/>
              </w:rPr>
            </w:pPr>
            <w:r w:rsidRPr="005718BE">
              <w:rPr>
                <w:sz w:val="26"/>
                <w:szCs w:val="26"/>
              </w:rPr>
              <w:t xml:space="preserve">3.2.4. </w:t>
            </w:r>
            <w:r w:rsidRPr="005718BE">
              <w:rPr>
                <w:sz w:val="26"/>
                <w:szCs w:val="26"/>
                <w:lang w:eastAsia="ar-SA"/>
              </w:rPr>
              <w:t>Оказание социальной  помощи отдельным категориям граждан, оказавшимся в трудной жизненной ситуации</w:t>
            </w:r>
          </w:p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1990,686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1990,686</w:t>
            </w:r>
          </w:p>
        </w:tc>
      </w:tr>
      <w:tr w:rsidR="00397009" w:rsidRPr="005718BE">
        <w:tc>
          <w:tcPr>
            <w:tcW w:w="6912" w:type="dxa"/>
          </w:tcPr>
          <w:p w:rsidR="00397009" w:rsidRDefault="00397009" w:rsidP="0021185A">
            <w:pPr>
              <w:pStyle w:val="NoSpacing"/>
              <w:ind w:firstLine="0"/>
              <w:rPr>
                <w:sz w:val="26"/>
                <w:szCs w:val="26"/>
                <w:lang w:eastAsia="ar-SA"/>
              </w:rPr>
            </w:pPr>
            <w:r w:rsidRPr="005718BE">
              <w:rPr>
                <w:sz w:val="26"/>
                <w:szCs w:val="26"/>
              </w:rPr>
              <w:t xml:space="preserve">3.2.5. </w:t>
            </w:r>
            <w:r w:rsidRPr="005718BE">
              <w:rPr>
                <w:sz w:val="26"/>
                <w:szCs w:val="26"/>
                <w:lang w:eastAsia="ar-SA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услугами*</w:t>
            </w:r>
          </w:p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3.2.6. </w:t>
            </w:r>
            <w:r w:rsidRPr="005718BE">
              <w:rPr>
                <w:sz w:val="26"/>
                <w:szCs w:val="26"/>
                <w:lang w:eastAsia="ar-SA"/>
              </w:rPr>
              <w:t>Организация перевозки больных, нуждающихся в амбулаторном гемодиализе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220,000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220,000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3.2.7. </w:t>
            </w:r>
            <w:r w:rsidRPr="005718BE">
              <w:rPr>
                <w:sz w:val="26"/>
                <w:szCs w:val="26"/>
                <w:lang w:eastAsia="ar-SA"/>
              </w:rPr>
              <w:t>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254,800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190,092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21185A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3.2.8. </w:t>
            </w:r>
            <w:r w:rsidRPr="005718BE">
              <w:rPr>
                <w:sz w:val="26"/>
                <w:szCs w:val="26"/>
                <w:lang w:eastAsia="ar-SA"/>
              </w:rPr>
              <w:t>Оказание социальной помощи на основании социального контракта</w:t>
            </w:r>
          </w:p>
        </w:tc>
        <w:tc>
          <w:tcPr>
            <w:tcW w:w="16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16986,700</w:t>
            </w:r>
          </w:p>
        </w:tc>
        <w:tc>
          <w:tcPr>
            <w:tcW w:w="3057" w:type="dxa"/>
          </w:tcPr>
          <w:p w:rsidR="00397009" w:rsidRPr="005718BE" w:rsidRDefault="00397009" w:rsidP="0021185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16986,700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</w:pPr>
            <w:r w:rsidRPr="005718BE">
              <w:t>Задача 4:</w:t>
            </w:r>
          </w:p>
        </w:tc>
        <w:tc>
          <w:tcPr>
            <w:tcW w:w="9036" w:type="dxa"/>
            <w:gridSpan w:val="4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Информационное обеспечение реализации мероприятий программы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C44E43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4.1. Результаты:</w:t>
            </w:r>
          </w:p>
        </w:tc>
        <w:tc>
          <w:tcPr>
            <w:tcW w:w="1697" w:type="dxa"/>
          </w:tcPr>
          <w:p w:rsidR="00397009" w:rsidRPr="005718BE" w:rsidRDefault="00397009" w:rsidP="00C44E4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009" w:rsidRPr="005718BE" w:rsidRDefault="00397009" w:rsidP="00C44E4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7009" w:rsidRPr="005718BE" w:rsidRDefault="00397009" w:rsidP="00C44E4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397009" w:rsidRPr="005718BE" w:rsidRDefault="00397009" w:rsidP="00C44E4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09" w:rsidRPr="005718BE">
        <w:tc>
          <w:tcPr>
            <w:tcW w:w="6912" w:type="dxa"/>
          </w:tcPr>
          <w:p w:rsidR="00397009" w:rsidRDefault="00397009" w:rsidP="00D80142">
            <w:pPr>
              <w:pStyle w:val="NoSpacing"/>
              <w:ind w:firstLine="0"/>
              <w:rPr>
                <w:sz w:val="26"/>
                <w:szCs w:val="26"/>
                <w:lang w:eastAsia="ar-SA"/>
              </w:rPr>
            </w:pPr>
            <w:r w:rsidRPr="005718BE">
              <w:rPr>
                <w:sz w:val="26"/>
                <w:szCs w:val="26"/>
              </w:rPr>
              <w:t>4.1.1. Д</w:t>
            </w:r>
            <w:r w:rsidRPr="005718BE">
              <w:rPr>
                <w:sz w:val="26"/>
                <w:szCs w:val="26"/>
                <w:lang w:eastAsia="ar-SA"/>
              </w:rPr>
              <w:t>оля современных автоматизированных рабочих мест АС ЕСРН ЯО</w:t>
            </w:r>
          </w:p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7009" w:rsidRPr="005718BE">
        <w:tc>
          <w:tcPr>
            <w:tcW w:w="6912" w:type="dxa"/>
          </w:tcPr>
          <w:p w:rsidR="00397009" w:rsidRDefault="00397009" w:rsidP="00D80142">
            <w:pPr>
              <w:pStyle w:val="NoSpacing"/>
              <w:ind w:firstLine="0"/>
              <w:rPr>
                <w:sz w:val="26"/>
                <w:szCs w:val="26"/>
                <w:lang w:eastAsia="ar-SA"/>
              </w:rPr>
            </w:pPr>
            <w:r w:rsidRPr="005718BE">
              <w:rPr>
                <w:sz w:val="26"/>
                <w:szCs w:val="26"/>
              </w:rPr>
              <w:t>4.1.2. Д</w:t>
            </w:r>
            <w:r w:rsidRPr="005718BE">
              <w:rPr>
                <w:sz w:val="26"/>
                <w:szCs w:val="26"/>
                <w:lang w:eastAsia="ar-SA"/>
              </w:rPr>
              <w:t>оля автоматизированных рабочих мест АС ЕСРН ЯО аттестованных по требованиям защиты информации</w:t>
            </w:r>
          </w:p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4.1.3. Д</w:t>
            </w:r>
            <w:r w:rsidRPr="005718BE">
              <w:rPr>
                <w:sz w:val="26"/>
                <w:szCs w:val="26"/>
                <w:lang w:eastAsia="ar-SA"/>
              </w:rPr>
              <w:t>оля защищенных коммуникационных каналов связи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4.1.4. Д</w:t>
            </w:r>
            <w:r w:rsidRPr="005718BE">
              <w:rPr>
                <w:sz w:val="26"/>
                <w:szCs w:val="26"/>
                <w:lang w:eastAsia="ar-SA"/>
              </w:rPr>
              <w:t>оля реализованных в  АС ЕСРН ЯО актуальных алгоритмов предоставления мер социальной поддержки отдельным категориям граждан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4.2. Мероприятия: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4.2.1.</w:t>
            </w:r>
            <w:r w:rsidRPr="005718BE">
              <w:rPr>
                <w:sz w:val="26"/>
                <w:szCs w:val="26"/>
                <w:lang w:eastAsia="ar-SA"/>
              </w:rPr>
              <w:t>Обеспечение системы информационной безопасности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3057" w:type="dxa"/>
          </w:tcPr>
          <w:p w:rsidR="00397009" w:rsidRPr="005718BE" w:rsidRDefault="00397009" w:rsidP="00D3710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4.2.2.</w:t>
            </w:r>
            <w:r w:rsidRPr="005718BE">
              <w:rPr>
                <w:sz w:val="26"/>
                <w:szCs w:val="26"/>
                <w:lang w:eastAsia="ar-SA"/>
              </w:rPr>
              <w:t>Приобретение лицензионного программного обеспечения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299,220</w:t>
            </w:r>
          </w:p>
        </w:tc>
        <w:tc>
          <w:tcPr>
            <w:tcW w:w="3057" w:type="dxa"/>
          </w:tcPr>
          <w:p w:rsidR="00397009" w:rsidRPr="005718BE" w:rsidRDefault="00397009" w:rsidP="00D3710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299,220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4.2.3.</w:t>
            </w:r>
            <w:r w:rsidRPr="005718BE">
              <w:rPr>
                <w:sz w:val="26"/>
                <w:szCs w:val="26"/>
                <w:lang w:eastAsia="ar-SA"/>
              </w:rPr>
              <w:t>Оснащение современными средствами вычислительной техники и телекоммуникационным оборудованием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1056,780</w:t>
            </w:r>
          </w:p>
        </w:tc>
        <w:tc>
          <w:tcPr>
            <w:tcW w:w="3057" w:type="dxa"/>
          </w:tcPr>
          <w:p w:rsidR="00397009" w:rsidRPr="005718BE" w:rsidRDefault="00397009" w:rsidP="00D3710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1056,780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</w:pPr>
            <w:r w:rsidRPr="005718BE">
              <w:t>Задача 5:</w:t>
            </w:r>
          </w:p>
        </w:tc>
        <w:tc>
          <w:tcPr>
            <w:tcW w:w="9036" w:type="dxa"/>
            <w:gridSpan w:val="4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Реализация федерального проекта «Финансовая поддержка семей при рождении детей»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C44E43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5.1. Результаты:</w:t>
            </w:r>
          </w:p>
        </w:tc>
        <w:tc>
          <w:tcPr>
            <w:tcW w:w="1697" w:type="dxa"/>
          </w:tcPr>
          <w:p w:rsidR="00397009" w:rsidRPr="005718BE" w:rsidRDefault="00397009" w:rsidP="00C44E4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009" w:rsidRPr="005718BE" w:rsidRDefault="00397009" w:rsidP="00C44E4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7009" w:rsidRPr="005718BE" w:rsidRDefault="00397009" w:rsidP="00C44E4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397009" w:rsidRPr="005718BE" w:rsidRDefault="00397009" w:rsidP="00C44E4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5.1.1. </w:t>
            </w:r>
            <w:r w:rsidRPr="005718BE">
              <w:rPr>
                <w:sz w:val="26"/>
                <w:szCs w:val="26"/>
                <w:lang w:eastAsia="ar-SA"/>
              </w:rPr>
              <w:t>Количество получателей ежемесячной денежной выплаты, назначенной в случае рождения третьего и последующих детей до достижения ребенком возраста трех лет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5.1.2. </w:t>
            </w:r>
            <w:r w:rsidRPr="005718BE">
              <w:rPr>
                <w:sz w:val="26"/>
                <w:szCs w:val="26"/>
                <w:lang w:eastAsia="ar-SA"/>
              </w:rPr>
              <w:t>Количество получателей ежемесячной выплаты в связи с рождением (усыновлением) первого ребенка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5.2. Мероприятия: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5.2.1. </w:t>
            </w:r>
            <w:r w:rsidRPr="005718BE">
              <w:rPr>
                <w:sz w:val="26"/>
                <w:szCs w:val="26"/>
                <w:lang w:eastAsia="ar-SA"/>
              </w:rPr>
              <w:t>Ежемесячная выплата, назначенная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45029,460</w:t>
            </w: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45029,458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5.2.2. </w:t>
            </w:r>
            <w:r w:rsidRPr="005718BE">
              <w:rPr>
                <w:sz w:val="26"/>
                <w:szCs w:val="26"/>
                <w:lang w:eastAsia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43683,400</w:t>
            </w: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42603,727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5.2.3. </w:t>
            </w:r>
            <w:r w:rsidRPr="005718BE">
              <w:rPr>
                <w:sz w:val="26"/>
                <w:szCs w:val="26"/>
                <w:lang w:eastAsia="ar-SA"/>
              </w:rPr>
              <w:t>Расходы по доставке ежемесячной денежной выплаты при рождении третьего или последующих детей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599,900</w:t>
            </w: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562,314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</w:pPr>
            <w:r w:rsidRPr="005718BE">
              <w:t>Задача 6:</w:t>
            </w:r>
          </w:p>
        </w:tc>
        <w:tc>
          <w:tcPr>
            <w:tcW w:w="9036" w:type="dxa"/>
            <w:gridSpan w:val="4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Реализация федерального проекта «Старшее поколение»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C44E43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6.1. Результаты:</w:t>
            </w:r>
          </w:p>
        </w:tc>
        <w:tc>
          <w:tcPr>
            <w:tcW w:w="1697" w:type="dxa"/>
          </w:tcPr>
          <w:p w:rsidR="00397009" w:rsidRPr="005718BE" w:rsidRDefault="00397009" w:rsidP="00C44E4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009" w:rsidRPr="005718BE" w:rsidRDefault="00397009" w:rsidP="00C44E4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7009" w:rsidRPr="005718BE" w:rsidRDefault="00397009" w:rsidP="00C44E4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397009" w:rsidRPr="005718BE" w:rsidRDefault="00397009" w:rsidP="00C44E43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6.1.1. </w:t>
            </w:r>
            <w:r w:rsidRPr="005718BE">
              <w:rPr>
                <w:sz w:val="26"/>
                <w:szCs w:val="26"/>
                <w:lang w:eastAsia="ar-SA"/>
              </w:rPr>
              <w:t>Количество получателей ежемесячной денежной выплаты, назначенной в случае рождения третьего и последующих детей до достижения ребенком возраста трех лет Количество единиц автотранспорта, приобретаемого в рамках федерального проекта «Старшее поколение»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>6.2. Мероприятия: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009" w:rsidRPr="005718BE">
        <w:tc>
          <w:tcPr>
            <w:tcW w:w="6912" w:type="dxa"/>
          </w:tcPr>
          <w:p w:rsidR="00397009" w:rsidRPr="005718BE" w:rsidRDefault="00397009" w:rsidP="00D80142">
            <w:pPr>
              <w:pStyle w:val="NoSpacing"/>
              <w:ind w:firstLine="0"/>
              <w:rPr>
                <w:sz w:val="26"/>
                <w:szCs w:val="26"/>
              </w:rPr>
            </w:pPr>
            <w:r w:rsidRPr="005718BE">
              <w:rPr>
                <w:sz w:val="26"/>
                <w:szCs w:val="26"/>
              </w:rPr>
              <w:t xml:space="preserve">6.2.1. </w:t>
            </w:r>
            <w:r w:rsidRPr="005718BE">
              <w:rPr>
                <w:sz w:val="26"/>
                <w:szCs w:val="26"/>
                <w:lang w:eastAsia="ar-SA"/>
              </w:rPr>
              <w:t>Приобретение автотранспорта,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6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985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7" w:type="dxa"/>
          </w:tcPr>
          <w:p w:rsidR="00397009" w:rsidRPr="005718BE" w:rsidRDefault="00397009" w:rsidP="00D8014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97009" w:rsidRDefault="00397009" w:rsidP="00CD2E2F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5718BE">
        <w:rPr>
          <w:rFonts w:ascii="Times New Roman" w:hAnsi="Times New Roman" w:cs="Times New Roman"/>
          <w:sz w:val="28"/>
          <w:szCs w:val="28"/>
        </w:rPr>
        <w:t>* - В случае предоставления средств из ОБ</w:t>
      </w:r>
    </w:p>
    <w:p w:rsidR="00397009" w:rsidRDefault="00397009" w:rsidP="00CD2E2F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397009" w:rsidRDefault="00397009" w:rsidP="00DA0F2E">
      <w:pPr>
        <w:spacing w:after="240"/>
        <w:ind w:firstLine="0"/>
        <w:rPr>
          <w:i/>
          <w:iCs/>
        </w:rPr>
      </w:pPr>
    </w:p>
    <w:sectPr w:rsidR="00397009" w:rsidSect="005718BE">
      <w:headerReference w:type="default" r:id="rId7"/>
      <w:pgSz w:w="16838" w:h="11906" w:orient="landscape"/>
      <w:pgMar w:top="357" w:right="680" w:bottom="284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09" w:rsidRDefault="00397009" w:rsidP="00F36CAC">
      <w:r>
        <w:separator/>
      </w:r>
    </w:p>
  </w:endnote>
  <w:endnote w:type="continuationSeparator" w:id="0">
    <w:p w:rsidR="00397009" w:rsidRDefault="00397009" w:rsidP="00F3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09" w:rsidRDefault="00397009" w:rsidP="00F36CAC">
      <w:r>
        <w:separator/>
      </w:r>
    </w:p>
  </w:footnote>
  <w:footnote w:type="continuationSeparator" w:id="0">
    <w:p w:rsidR="00397009" w:rsidRDefault="00397009" w:rsidP="00F36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9" w:rsidRDefault="0039700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97009" w:rsidRDefault="003970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2877"/>
    <w:multiLevelType w:val="hybridMultilevel"/>
    <w:tmpl w:val="9AA68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C62"/>
    <w:rsid w:val="00072E71"/>
    <w:rsid w:val="000809E7"/>
    <w:rsid w:val="000C49B6"/>
    <w:rsid w:val="00103DDF"/>
    <w:rsid w:val="00160BFA"/>
    <w:rsid w:val="001A5331"/>
    <w:rsid w:val="001D3384"/>
    <w:rsid w:val="001E3690"/>
    <w:rsid w:val="0021185A"/>
    <w:rsid w:val="00221FC6"/>
    <w:rsid w:val="00267928"/>
    <w:rsid w:val="002E7759"/>
    <w:rsid w:val="00301AC5"/>
    <w:rsid w:val="003863F0"/>
    <w:rsid w:val="00387750"/>
    <w:rsid w:val="00397009"/>
    <w:rsid w:val="0040499B"/>
    <w:rsid w:val="00422792"/>
    <w:rsid w:val="0043180B"/>
    <w:rsid w:val="005718BE"/>
    <w:rsid w:val="00574F2B"/>
    <w:rsid w:val="00600E6C"/>
    <w:rsid w:val="006064E5"/>
    <w:rsid w:val="006176E8"/>
    <w:rsid w:val="00626D1B"/>
    <w:rsid w:val="00634516"/>
    <w:rsid w:val="006C6C6D"/>
    <w:rsid w:val="007165C0"/>
    <w:rsid w:val="00717A5D"/>
    <w:rsid w:val="00753F0F"/>
    <w:rsid w:val="00757910"/>
    <w:rsid w:val="00760F40"/>
    <w:rsid w:val="0076461F"/>
    <w:rsid w:val="007B5493"/>
    <w:rsid w:val="007B6F6B"/>
    <w:rsid w:val="007F5229"/>
    <w:rsid w:val="007F5561"/>
    <w:rsid w:val="00804301"/>
    <w:rsid w:val="00804EF2"/>
    <w:rsid w:val="00821583"/>
    <w:rsid w:val="0085466B"/>
    <w:rsid w:val="008A310B"/>
    <w:rsid w:val="00901590"/>
    <w:rsid w:val="00915C62"/>
    <w:rsid w:val="00940C0C"/>
    <w:rsid w:val="0096308B"/>
    <w:rsid w:val="00A15B7A"/>
    <w:rsid w:val="00A53B8B"/>
    <w:rsid w:val="00A85801"/>
    <w:rsid w:val="00A91200"/>
    <w:rsid w:val="00AC0397"/>
    <w:rsid w:val="00AE768E"/>
    <w:rsid w:val="00B111F7"/>
    <w:rsid w:val="00B26D94"/>
    <w:rsid w:val="00B34D81"/>
    <w:rsid w:val="00B34DF9"/>
    <w:rsid w:val="00B4518B"/>
    <w:rsid w:val="00B91174"/>
    <w:rsid w:val="00C42F78"/>
    <w:rsid w:val="00C44E43"/>
    <w:rsid w:val="00C82EF2"/>
    <w:rsid w:val="00CA33C7"/>
    <w:rsid w:val="00CC1705"/>
    <w:rsid w:val="00CD2A84"/>
    <w:rsid w:val="00CD2E2F"/>
    <w:rsid w:val="00D000BE"/>
    <w:rsid w:val="00D37106"/>
    <w:rsid w:val="00D757B2"/>
    <w:rsid w:val="00D80142"/>
    <w:rsid w:val="00DA0F2E"/>
    <w:rsid w:val="00DA16BC"/>
    <w:rsid w:val="00DE68EB"/>
    <w:rsid w:val="00DF4DDF"/>
    <w:rsid w:val="00E72FD5"/>
    <w:rsid w:val="00EA3949"/>
    <w:rsid w:val="00ED2A7D"/>
    <w:rsid w:val="00EE3F89"/>
    <w:rsid w:val="00F36CAC"/>
    <w:rsid w:val="00F72E43"/>
    <w:rsid w:val="00F74185"/>
    <w:rsid w:val="00F91A7F"/>
    <w:rsid w:val="00F96FA1"/>
    <w:rsid w:val="00FA641E"/>
    <w:rsid w:val="00FA727E"/>
    <w:rsid w:val="00FB7633"/>
    <w:rsid w:val="00FE2C03"/>
    <w:rsid w:val="00FE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F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53B8B"/>
    <w:pPr>
      <w:keepNext/>
      <w:widowControl w:val="0"/>
      <w:numPr>
        <w:ilvl w:val="1"/>
        <w:numId w:val="1"/>
      </w:numPr>
      <w:tabs>
        <w:tab w:val="left" w:pos="576"/>
      </w:tabs>
      <w:suppressAutoHyphens/>
      <w:jc w:val="center"/>
      <w:outlineLvl w:val="1"/>
    </w:pPr>
    <w:rPr>
      <w:rFonts w:ascii="Calibri" w:hAnsi="Calibri" w:cs="Calibri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16BC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D2E2F"/>
    <w:pPr>
      <w:numPr>
        <w:ilvl w:val="1"/>
        <w:numId w:val="1"/>
      </w:numPr>
    </w:pPr>
    <w:rPr>
      <w:kern w:val="32"/>
    </w:rPr>
  </w:style>
  <w:style w:type="table" w:styleId="TableGrid">
    <w:name w:val="Table Grid"/>
    <w:basedOn w:val="TableNormal"/>
    <w:uiPriority w:val="99"/>
    <w:rsid w:val="00CD2E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2E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D2E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D2E2F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CD2E2F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F36C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6CAC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F36C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6CAC"/>
    <w:rPr>
      <w:rFonts w:ascii="Times New Roman" w:hAnsi="Times New Roman" w:cs="Times New Roman"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A53B8B"/>
    <w:rPr>
      <w:b/>
      <w:bCs/>
      <w:sz w:val="28"/>
      <w:szCs w:val="28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B5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C6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8</Pages>
  <Words>1834</Words>
  <Characters>10454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User</cp:lastModifiedBy>
  <cp:revision>17</cp:revision>
  <cp:lastPrinted>2022-02-09T13:21:00Z</cp:lastPrinted>
  <dcterms:created xsi:type="dcterms:W3CDTF">2021-07-22T05:50:00Z</dcterms:created>
  <dcterms:modified xsi:type="dcterms:W3CDTF">2022-02-09T13:22:00Z</dcterms:modified>
</cp:coreProperties>
</file>